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40" w:rsidRPr="00961EC8" w:rsidRDefault="00D94E40" w:rsidP="00961EC8">
      <w:pPr>
        <w:ind w:firstLine="709"/>
        <w:jc w:val="center"/>
        <w:rPr>
          <w:rFonts w:cs="Arial"/>
        </w:rPr>
      </w:pPr>
      <w:r w:rsidRPr="00961EC8">
        <w:rPr>
          <w:rFonts w:cs="Arial"/>
        </w:rPr>
        <w:t xml:space="preserve">АДМИНИСТРАЦИЯ </w:t>
      </w:r>
    </w:p>
    <w:p w:rsidR="00D94E40" w:rsidRPr="00961EC8" w:rsidRDefault="00215A39" w:rsidP="00961EC8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D94E40" w:rsidRPr="00961EC8">
        <w:rPr>
          <w:rFonts w:cs="Arial"/>
        </w:rPr>
        <w:t xml:space="preserve"> СЕЛЬСКОГО ПОСЕЛЕНИЯ </w:t>
      </w:r>
    </w:p>
    <w:p w:rsidR="00D94E40" w:rsidRPr="00961EC8" w:rsidRDefault="00D94E40" w:rsidP="00961EC8">
      <w:pPr>
        <w:ind w:firstLine="709"/>
        <w:jc w:val="center"/>
        <w:rPr>
          <w:rFonts w:cs="Arial"/>
        </w:rPr>
      </w:pPr>
      <w:r w:rsidRPr="00961EC8">
        <w:rPr>
          <w:rFonts w:cs="Arial"/>
        </w:rPr>
        <w:t>РОССОШАНСКОГО МУНИЦИПАЛЬНОГО РАЙОНА</w:t>
      </w:r>
    </w:p>
    <w:p w:rsidR="00961EC8" w:rsidRDefault="00D94E40" w:rsidP="00961EC8">
      <w:pPr>
        <w:ind w:firstLine="709"/>
        <w:jc w:val="center"/>
        <w:rPr>
          <w:rFonts w:cs="Arial"/>
        </w:rPr>
      </w:pPr>
      <w:r w:rsidRPr="00961EC8">
        <w:rPr>
          <w:rFonts w:cs="Arial"/>
        </w:rPr>
        <w:t>ВОРОНЕЖСКОЙ ОБЛАСТИ</w:t>
      </w:r>
      <w:r w:rsidR="00961EC8">
        <w:rPr>
          <w:rFonts w:cs="Arial"/>
        </w:rPr>
        <w:t xml:space="preserve"> </w:t>
      </w:r>
    </w:p>
    <w:p w:rsidR="00D94E40" w:rsidRPr="00961EC8" w:rsidRDefault="00D94E40" w:rsidP="00961EC8">
      <w:pPr>
        <w:ind w:firstLine="709"/>
        <w:jc w:val="center"/>
        <w:rPr>
          <w:rFonts w:cs="Arial"/>
          <w:spacing w:val="40"/>
        </w:rPr>
      </w:pPr>
      <w:r w:rsidRPr="00961EC8">
        <w:rPr>
          <w:rFonts w:cs="Arial"/>
          <w:spacing w:val="40"/>
        </w:rPr>
        <w:t>ПОСТАНОВЛЕНИЕ</w:t>
      </w:r>
    </w:p>
    <w:p w:rsidR="00537A3E" w:rsidRDefault="00961EC8" w:rsidP="00961EC8">
      <w:pPr>
        <w:ind w:firstLine="709"/>
        <w:rPr>
          <w:rFonts w:cs="Arial"/>
        </w:rPr>
      </w:pPr>
      <w:r>
        <w:rPr>
          <w:rFonts w:cs="Arial"/>
        </w:rPr>
        <w:t xml:space="preserve">от </w:t>
      </w:r>
      <w:r w:rsidR="00621C6B">
        <w:rPr>
          <w:rFonts w:cs="Arial"/>
        </w:rPr>
        <w:t>25.06.2021</w:t>
      </w:r>
      <w:r w:rsidR="00537A3E" w:rsidRPr="00941037">
        <w:rPr>
          <w:rFonts w:cs="Arial"/>
          <w:spacing w:val="-14"/>
        </w:rPr>
        <w:t xml:space="preserve"> года </w:t>
      </w:r>
      <w:r w:rsidR="00537A3E" w:rsidRPr="00941037">
        <w:rPr>
          <w:rFonts w:cs="Arial"/>
        </w:rPr>
        <w:t xml:space="preserve">№ </w:t>
      </w:r>
      <w:r w:rsidR="00621C6B">
        <w:rPr>
          <w:rFonts w:cs="Arial"/>
        </w:rPr>
        <w:t>47</w:t>
      </w:r>
    </w:p>
    <w:p w:rsidR="00961EC8" w:rsidRDefault="00D94E40" w:rsidP="00961EC8">
      <w:pPr>
        <w:ind w:firstLine="709"/>
        <w:rPr>
          <w:rFonts w:cs="Arial"/>
        </w:rPr>
      </w:pPr>
      <w:r w:rsidRPr="00961EC8">
        <w:rPr>
          <w:rFonts w:cs="Arial"/>
        </w:rPr>
        <w:t xml:space="preserve">с. </w:t>
      </w:r>
      <w:r w:rsidR="00215A39" w:rsidRPr="00941037">
        <w:rPr>
          <w:rFonts w:cs="Arial"/>
          <w:spacing w:val="-9"/>
        </w:rPr>
        <w:t>Шекаловка</w:t>
      </w:r>
      <w:r w:rsidR="00961EC8">
        <w:rPr>
          <w:rFonts w:cs="Arial"/>
        </w:rPr>
        <w:t xml:space="preserve"> </w:t>
      </w:r>
    </w:p>
    <w:p w:rsidR="00961EC8" w:rsidRDefault="00961EC8" w:rsidP="00961EC8">
      <w:pPr>
        <w:ind w:firstLine="709"/>
        <w:rPr>
          <w:rFonts w:cs="Arial"/>
        </w:rPr>
      </w:pPr>
    </w:p>
    <w:p w:rsidR="00961EC8" w:rsidRPr="00961EC8" w:rsidRDefault="003E1238" w:rsidP="00961EC8">
      <w:pPr>
        <w:autoSpaceDE w:val="0"/>
        <w:autoSpaceDN w:val="0"/>
        <w:adjustRightInd w:val="0"/>
        <w:ind w:firstLine="709"/>
        <w:jc w:val="center"/>
        <w:rPr>
          <w:rFonts w:cs="Arial"/>
          <w:b/>
          <w:sz w:val="32"/>
          <w:szCs w:val="32"/>
        </w:rPr>
      </w:pPr>
      <w:r w:rsidRPr="00000D91">
        <w:rPr>
          <w:rFonts w:cs="Arial"/>
          <w:b/>
          <w:sz w:val="32"/>
          <w:szCs w:val="32"/>
        </w:rPr>
        <w:t xml:space="preserve">О внесении изменений в  постановление администрации Шекаловского сельского поселения Россошанского муниципального района от 09.12.2020 г. </w:t>
      </w:r>
      <w:r>
        <w:rPr>
          <w:rFonts w:cs="Arial"/>
          <w:b/>
          <w:sz w:val="32"/>
          <w:szCs w:val="32"/>
        </w:rPr>
        <w:t>№ 84 «</w:t>
      </w:r>
      <w:r w:rsidR="00D94E40" w:rsidRPr="00961EC8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r w:rsidR="00215A39">
        <w:rPr>
          <w:rFonts w:cs="Arial"/>
          <w:b/>
          <w:bCs/>
          <w:kern w:val="28"/>
          <w:sz w:val="32"/>
          <w:szCs w:val="32"/>
        </w:rPr>
        <w:t>Шекаловского</w:t>
      </w:r>
      <w:r w:rsidR="00D94E40" w:rsidRPr="00961EC8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r w:rsidR="007A5F1D">
        <w:rPr>
          <w:rFonts w:cs="Arial"/>
          <w:b/>
          <w:bCs/>
          <w:kern w:val="28"/>
          <w:sz w:val="32"/>
          <w:szCs w:val="32"/>
        </w:rPr>
        <w:t xml:space="preserve">Россошанского муниципального района </w:t>
      </w:r>
      <w:r w:rsidR="0039098C" w:rsidRPr="0039098C">
        <w:rPr>
          <w:rFonts w:cs="Arial"/>
          <w:b/>
          <w:bCs/>
          <w:sz w:val="32"/>
        </w:rPr>
        <w:t>Воронежской области</w:t>
      </w:r>
      <w:r w:rsidR="0039098C" w:rsidRPr="0039098C">
        <w:rPr>
          <w:rFonts w:cs="Arial"/>
          <w:b/>
          <w:bCs/>
          <w:kern w:val="28"/>
          <w:sz w:val="40"/>
          <w:szCs w:val="32"/>
        </w:rPr>
        <w:t xml:space="preserve"> </w:t>
      </w:r>
      <w:r w:rsidR="00D94E40" w:rsidRPr="00961EC8">
        <w:rPr>
          <w:rFonts w:cs="Arial"/>
          <w:b/>
          <w:bCs/>
          <w:kern w:val="28"/>
          <w:sz w:val="32"/>
          <w:szCs w:val="32"/>
        </w:rPr>
        <w:t xml:space="preserve">«Защита населения и территории </w:t>
      </w:r>
      <w:r w:rsidR="00215A39">
        <w:rPr>
          <w:rFonts w:cs="Arial"/>
          <w:b/>
          <w:bCs/>
          <w:kern w:val="28"/>
          <w:sz w:val="32"/>
          <w:szCs w:val="32"/>
        </w:rPr>
        <w:t>Шекаловского</w:t>
      </w:r>
      <w:r w:rsidR="00D94E40" w:rsidRPr="00961EC8">
        <w:rPr>
          <w:rFonts w:cs="Arial"/>
          <w:b/>
          <w:bCs/>
          <w:kern w:val="28"/>
          <w:sz w:val="32"/>
          <w:szCs w:val="32"/>
        </w:rPr>
        <w:t xml:space="preserve"> сельского поселения от чрезвычайных ситуаций,</w:t>
      </w:r>
      <w:r w:rsidR="00AF24EF" w:rsidRPr="00961EC8">
        <w:rPr>
          <w:rFonts w:cs="Arial"/>
          <w:b/>
          <w:bCs/>
          <w:kern w:val="28"/>
          <w:sz w:val="32"/>
          <w:szCs w:val="32"/>
        </w:rPr>
        <w:t xml:space="preserve"> </w:t>
      </w:r>
      <w:r w:rsidR="00475250" w:rsidRPr="00961EC8">
        <w:rPr>
          <w:rFonts w:cs="Arial"/>
          <w:b/>
          <w:bCs/>
          <w:kern w:val="28"/>
          <w:sz w:val="32"/>
          <w:szCs w:val="32"/>
        </w:rPr>
        <w:t>обеспечение пожарной</w:t>
      </w:r>
      <w:r w:rsidR="00D94E40" w:rsidRPr="00961EC8">
        <w:rPr>
          <w:rFonts w:cs="Arial"/>
          <w:b/>
          <w:bCs/>
          <w:kern w:val="28"/>
          <w:sz w:val="32"/>
          <w:szCs w:val="32"/>
        </w:rPr>
        <w:t xml:space="preserve"> безопасности»</w:t>
      </w:r>
    </w:p>
    <w:p w:rsidR="003E1238" w:rsidRPr="00CA7A5F" w:rsidRDefault="003E1238" w:rsidP="003E1238">
      <w:pPr>
        <w:ind w:firstLine="709"/>
        <w:rPr>
          <w:rFonts w:cs="Arial"/>
          <w:kern w:val="28"/>
        </w:rPr>
      </w:pPr>
      <w:r w:rsidRPr="00CA7A5F">
        <w:rPr>
          <w:rFonts w:cs="Arial"/>
        </w:rPr>
        <w:t xml:space="preserve">В рамках реализации муниципальной программы </w:t>
      </w:r>
      <w:r w:rsidRPr="00CA7A5F">
        <w:rPr>
          <w:rFonts w:cs="Arial"/>
          <w:bCs/>
        </w:rPr>
        <w:t>Шекаловского</w:t>
      </w:r>
      <w:r w:rsidRPr="00CA7A5F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="00CA7A5F" w:rsidRPr="00CA7A5F">
        <w:rPr>
          <w:rFonts w:cs="Arial"/>
          <w:bCs/>
          <w:kern w:val="28"/>
        </w:rPr>
        <w:t>Защита населения и территории Шекаловского сельского поселения от чрезвычайных ситуаций, обеспечение пожарной безопасности</w:t>
      </w:r>
      <w:r w:rsidRPr="00CA7A5F">
        <w:rPr>
          <w:rFonts w:cs="Arial"/>
        </w:rPr>
        <w:t xml:space="preserve">» в связи с изменением финансирования муниципальной программы </w:t>
      </w:r>
      <w:r w:rsidRPr="00CA7A5F">
        <w:rPr>
          <w:rFonts w:cs="Arial"/>
          <w:bCs/>
        </w:rPr>
        <w:t>Шекаловского</w:t>
      </w:r>
      <w:r w:rsidRPr="00CA7A5F">
        <w:rPr>
          <w:rFonts w:cs="Arial"/>
        </w:rPr>
        <w:t xml:space="preserve"> сельского поселения Россошанского муниципального района «</w:t>
      </w:r>
      <w:r w:rsidR="00CA7A5F" w:rsidRPr="00CA7A5F">
        <w:rPr>
          <w:rFonts w:cs="Arial"/>
          <w:bCs/>
          <w:kern w:val="28"/>
        </w:rPr>
        <w:t>Защита населения и территории Шекаловского сельского поселения от чрезвычайных ситуаций, обеспечение пожарной безопасности</w:t>
      </w:r>
      <w:r w:rsidRPr="00CA7A5F">
        <w:rPr>
          <w:rFonts w:cs="Arial"/>
        </w:rPr>
        <w:t>» на 2021-2026 годы</w:t>
      </w:r>
      <w:r w:rsidRPr="00CA7A5F">
        <w:rPr>
          <w:rFonts w:cs="Arial"/>
          <w:lang w:eastAsia="en-US"/>
        </w:rPr>
        <w:t xml:space="preserve"> администрация </w:t>
      </w:r>
      <w:r w:rsidRPr="00CA7A5F">
        <w:rPr>
          <w:rFonts w:cs="Arial"/>
          <w:bCs/>
        </w:rPr>
        <w:t>Шекаловского</w:t>
      </w:r>
      <w:r w:rsidRPr="00CA7A5F">
        <w:rPr>
          <w:rFonts w:cs="Arial"/>
          <w:lang w:eastAsia="en-US"/>
        </w:rPr>
        <w:t xml:space="preserve"> сельского поселения:</w:t>
      </w:r>
    </w:p>
    <w:p w:rsidR="00961EC8" w:rsidRDefault="00961EC8" w:rsidP="00961EC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</w:p>
    <w:p w:rsidR="00961EC8" w:rsidRDefault="00D94E40" w:rsidP="00961EC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961EC8">
        <w:rPr>
          <w:rFonts w:cs="Arial"/>
          <w:lang w:eastAsia="en-US"/>
        </w:rPr>
        <w:t>П О С Т А Н О В Л Я Е Т:</w:t>
      </w:r>
      <w:r w:rsidR="00961EC8">
        <w:rPr>
          <w:rFonts w:cs="Arial"/>
          <w:lang w:eastAsia="en-US"/>
        </w:rPr>
        <w:t xml:space="preserve"> </w:t>
      </w:r>
    </w:p>
    <w:p w:rsidR="00CA7A5F" w:rsidRPr="00000D91" w:rsidRDefault="00CA7A5F" w:rsidP="00CA7A5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  <w:noProof/>
        </w:rPr>
        <w:t xml:space="preserve">Внести изменения в постановление от </w:t>
      </w:r>
      <w:r w:rsidRPr="00000D91">
        <w:rPr>
          <w:rFonts w:cs="Arial"/>
          <w:spacing w:val="-14"/>
        </w:rPr>
        <w:t xml:space="preserve">09.12.2020 года </w:t>
      </w:r>
      <w:r w:rsidRPr="00000D91">
        <w:rPr>
          <w:rFonts w:cs="Arial"/>
        </w:rPr>
        <w:t>№ 8</w:t>
      </w:r>
      <w:r>
        <w:rPr>
          <w:rFonts w:cs="Arial"/>
        </w:rPr>
        <w:t>4</w:t>
      </w:r>
      <w:r w:rsidRPr="00000D91">
        <w:rPr>
          <w:rFonts w:cs="Arial"/>
          <w:noProof/>
        </w:rPr>
        <w:t xml:space="preserve"> «О</w:t>
      </w:r>
      <w:r w:rsidRPr="00000D91">
        <w:rPr>
          <w:rFonts w:cs="Arial"/>
        </w:rPr>
        <w:t xml:space="preserve">б утверждении муниципальной программы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«</w:t>
      </w:r>
      <w:r w:rsidRPr="00CA7A5F">
        <w:rPr>
          <w:rFonts w:cs="Arial"/>
          <w:bCs/>
          <w:kern w:val="28"/>
        </w:rPr>
        <w:t>Защита населения и территории Шекаловского сельского поселения от чрезвычайных ситуаций, обеспечение пожарной безопасности</w:t>
      </w:r>
      <w:r w:rsidRPr="00000D91"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CA7A5F" w:rsidRPr="00000D91" w:rsidRDefault="00CA7A5F" w:rsidP="00CA7A5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</w:rPr>
        <w:t xml:space="preserve">Опубликовать настоящее постановление в официальном вестнике администрации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CA7A5F" w:rsidRPr="00000D91" w:rsidRDefault="00CA7A5F" w:rsidP="00CA7A5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D94E40" w:rsidRPr="00961EC8" w:rsidRDefault="00CA7A5F" w:rsidP="00961EC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4</w:t>
      </w:r>
      <w:r w:rsidR="00D94E40" w:rsidRPr="00961EC8">
        <w:rPr>
          <w:rFonts w:eastAsia="Calibri" w:cs="Arial"/>
        </w:rPr>
        <w:t xml:space="preserve">. Контроль исполнения настоящего постановления возложить на главу </w:t>
      </w:r>
      <w:r w:rsidR="00215A39">
        <w:rPr>
          <w:rFonts w:eastAsia="Calibri" w:cs="Arial"/>
        </w:rPr>
        <w:t>Шекаловского</w:t>
      </w:r>
      <w:r w:rsidR="00D94E40" w:rsidRPr="00961EC8">
        <w:rPr>
          <w:rFonts w:eastAsia="Calibri" w:cs="Arial"/>
        </w:rPr>
        <w:t xml:space="preserve"> сельского поселения.</w:t>
      </w:r>
    </w:p>
    <w:p w:rsidR="00D94E40" w:rsidRPr="00961EC8" w:rsidRDefault="00D94E40" w:rsidP="00961EC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9889" w:type="dxa"/>
        <w:tblLook w:val="04A0"/>
      </w:tblPr>
      <w:tblGrid>
        <w:gridCol w:w="4419"/>
        <w:gridCol w:w="2956"/>
        <w:gridCol w:w="2514"/>
      </w:tblGrid>
      <w:tr w:rsidR="00D94E40" w:rsidRPr="00961EC8" w:rsidTr="006B20EF">
        <w:trPr>
          <w:trHeight w:val="690"/>
        </w:trPr>
        <w:tc>
          <w:tcPr>
            <w:tcW w:w="4419" w:type="dxa"/>
            <w:vAlign w:val="center"/>
          </w:tcPr>
          <w:p w:rsidR="0021146E" w:rsidRPr="00961EC8" w:rsidRDefault="00961EC8" w:rsidP="00961EC8">
            <w:pPr>
              <w:tabs>
                <w:tab w:val="num" w:pos="0"/>
              </w:tabs>
              <w:ind w:firstLine="709"/>
              <w:jc w:val="lef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</w:t>
            </w:r>
            <w:r w:rsidR="0021146E" w:rsidRPr="00961EC8">
              <w:rPr>
                <w:rFonts w:cs="Arial"/>
                <w:snapToGrid w:val="0"/>
              </w:rPr>
              <w:t xml:space="preserve">Глава </w:t>
            </w:r>
            <w:r w:rsidR="00215A39">
              <w:rPr>
                <w:rFonts w:cs="Arial"/>
                <w:snapToGrid w:val="0"/>
              </w:rPr>
              <w:t>Шекаловского</w:t>
            </w:r>
            <w:r w:rsidR="00D94E40" w:rsidRPr="00961EC8">
              <w:rPr>
                <w:rFonts w:cs="Arial"/>
                <w:snapToGrid w:val="0"/>
              </w:rPr>
              <w:t xml:space="preserve"> </w:t>
            </w:r>
          </w:p>
          <w:p w:rsidR="00D94E40" w:rsidRPr="00961EC8" w:rsidRDefault="00961EC8" w:rsidP="00961EC8">
            <w:pPr>
              <w:tabs>
                <w:tab w:val="num" w:pos="0"/>
              </w:tabs>
              <w:ind w:firstLine="709"/>
              <w:jc w:val="lef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</w:t>
            </w:r>
            <w:r w:rsidR="00D94E40" w:rsidRPr="00961EC8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956" w:type="dxa"/>
            <w:vAlign w:val="center"/>
          </w:tcPr>
          <w:p w:rsidR="00D94E40" w:rsidRPr="00961EC8" w:rsidRDefault="00D94E40" w:rsidP="00961EC8">
            <w:pPr>
              <w:tabs>
                <w:tab w:val="num" w:pos="0"/>
              </w:tabs>
              <w:ind w:firstLine="709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2514" w:type="dxa"/>
            <w:vAlign w:val="bottom"/>
          </w:tcPr>
          <w:p w:rsidR="00D94E40" w:rsidRPr="00961EC8" w:rsidRDefault="00F93766" w:rsidP="006B20EF">
            <w:pPr>
              <w:widowControl w:val="0"/>
              <w:ind w:firstLine="0"/>
              <w:jc w:val="left"/>
              <w:rPr>
                <w:rFonts w:cs="Arial"/>
                <w:snapToGrid w:val="0"/>
              </w:rPr>
            </w:pPr>
            <w:r w:rsidRPr="00941037">
              <w:rPr>
                <w:rFonts w:cs="Arial"/>
              </w:rPr>
              <w:t xml:space="preserve">В.Н. </w:t>
            </w:r>
            <w:proofErr w:type="spellStart"/>
            <w:r w:rsidRPr="00941037">
              <w:rPr>
                <w:rFonts w:cs="Arial"/>
              </w:rPr>
              <w:t>Рябоволов</w:t>
            </w:r>
            <w:proofErr w:type="spellEnd"/>
          </w:p>
        </w:tc>
      </w:tr>
    </w:tbl>
    <w:p w:rsidR="00C95E9A" w:rsidRPr="00961EC8" w:rsidRDefault="00352A95" w:rsidP="00961EC8">
      <w:pPr>
        <w:ind w:left="5529" w:firstLine="0"/>
        <w:rPr>
          <w:rFonts w:cs="Arial"/>
        </w:rPr>
      </w:pPr>
      <w:r w:rsidRPr="00961EC8">
        <w:rPr>
          <w:rFonts w:cs="Arial"/>
        </w:rPr>
        <w:br w:type="page"/>
      </w:r>
      <w:r w:rsidR="00C95E9A" w:rsidRPr="00961EC8">
        <w:rPr>
          <w:rFonts w:cs="Arial"/>
        </w:rPr>
        <w:lastRenderedPageBreak/>
        <w:t>Приложение</w:t>
      </w:r>
    </w:p>
    <w:p w:rsidR="00C95E9A" w:rsidRPr="00961EC8" w:rsidRDefault="000F7701" w:rsidP="00961EC8">
      <w:pPr>
        <w:ind w:left="5529" w:firstLine="0"/>
        <w:rPr>
          <w:rFonts w:cs="Arial"/>
        </w:rPr>
      </w:pPr>
      <w:r w:rsidRPr="00961EC8">
        <w:rPr>
          <w:rFonts w:cs="Arial"/>
        </w:rPr>
        <w:t>к п</w:t>
      </w:r>
      <w:r w:rsidR="00C95E9A" w:rsidRPr="00961EC8">
        <w:rPr>
          <w:rFonts w:cs="Arial"/>
        </w:rPr>
        <w:t xml:space="preserve">остановлению администрации </w:t>
      </w:r>
    </w:p>
    <w:p w:rsidR="00C95E9A" w:rsidRPr="00961EC8" w:rsidRDefault="00215A39" w:rsidP="00961EC8">
      <w:pPr>
        <w:ind w:left="5529" w:firstLine="0"/>
        <w:rPr>
          <w:rFonts w:cs="Arial"/>
        </w:rPr>
      </w:pPr>
      <w:r>
        <w:rPr>
          <w:rFonts w:cs="Arial"/>
        </w:rPr>
        <w:t>Шекаловского</w:t>
      </w:r>
      <w:r w:rsidR="00C95E9A" w:rsidRPr="00961EC8">
        <w:rPr>
          <w:rFonts w:cs="Arial"/>
        </w:rPr>
        <w:t xml:space="preserve"> сельского поселения</w:t>
      </w:r>
    </w:p>
    <w:p w:rsidR="003F476D" w:rsidRPr="00961EC8" w:rsidRDefault="00C95E9A" w:rsidP="00961EC8">
      <w:pPr>
        <w:ind w:left="5529" w:firstLine="0"/>
        <w:rPr>
          <w:rFonts w:cs="Arial"/>
        </w:rPr>
      </w:pPr>
      <w:r w:rsidRPr="00961EC8">
        <w:rPr>
          <w:rFonts w:cs="Arial"/>
        </w:rPr>
        <w:t>Россошанского муниципального района</w:t>
      </w:r>
    </w:p>
    <w:p w:rsidR="00C95E9A" w:rsidRPr="00961EC8" w:rsidRDefault="003F476D" w:rsidP="00961EC8">
      <w:pPr>
        <w:ind w:left="5529" w:firstLine="0"/>
        <w:rPr>
          <w:rFonts w:cs="Arial"/>
        </w:rPr>
      </w:pPr>
      <w:r w:rsidRPr="00961EC8">
        <w:rPr>
          <w:rFonts w:cs="Arial"/>
        </w:rPr>
        <w:t>Воронежской области</w:t>
      </w:r>
      <w:r w:rsidR="00961EC8">
        <w:rPr>
          <w:rFonts w:cs="Arial"/>
        </w:rPr>
        <w:t xml:space="preserve"> </w:t>
      </w:r>
    </w:p>
    <w:p w:rsidR="00961EC8" w:rsidRPr="00961EC8" w:rsidRDefault="004B7C6D" w:rsidP="00961EC8">
      <w:pPr>
        <w:autoSpaceDE w:val="0"/>
        <w:autoSpaceDN w:val="0"/>
        <w:adjustRightInd w:val="0"/>
        <w:ind w:left="5529" w:firstLine="0"/>
        <w:rPr>
          <w:rFonts w:cs="Arial"/>
        </w:rPr>
      </w:pPr>
      <w:r w:rsidRPr="00961EC8">
        <w:rPr>
          <w:rFonts w:cs="Arial"/>
        </w:rPr>
        <w:t xml:space="preserve">от </w:t>
      </w:r>
      <w:r w:rsidR="00621C6B">
        <w:rPr>
          <w:rFonts w:cs="Arial"/>
        </w:rPr>
        <w:t>25.06.2021</w:t>
      </w:r>
      <w:r w:rsidR="00621C6B" w:rsidRPr="00941037">
        <w:rPr>
          <w:rFonts w:cs="Arial"/>
          <w:spacing w:val="-14"/>
        </w:rPr>
        <w:t xml:space="preserve"> года </w:t>
      </w:r>
      <w:r w:rsidR="00621C6B" w:rsidRPr="00941037">
        <w:rPr>
          <w:rFonts w:cs="Arial"/>
        </w:rPr>
        <w:t xml:space="preserve">№ </w:t>
      </w:r>
      <w:r w:rsidR="00621C6B">
        <w:rPr>
          <w:rFonts w:cs="Arial"/>
        </w:rPr>
        <w:t>47</w:t>
      </w:r>
      <w:r w:rsidR="00537A3E" w:rsidRPr="00941037">
        <w:rPr>
          <w:rFonts w:cs="Arial"/>
        </w:rPr>
        <w:t xml:space="preserve"> </w:t>
      </w:r>
    </w:p>
    <w:p w:rsidR="00961EC8" w:rsidRDefault="00961EC8" w:rsidP="00961EC8">
      <w:pPr>
        <w:suppressAutoHyphens/>
        <w:ind w:firstLine="709"/>
        <w:jc w:val="center"/>
        <w:rPr>
          <w:rFonts w:cs="Arial"/>
          <w:bCs/>
          <w:lang w:eastAsia="ar-SA"/>
        </w:rPr>
      </w:pPr>
    </w:p>
    <w:p w:rsidR="00EC4388" w:rsidRPr="00961EC8" w:rsidRDefault="00EC4388" w:rsidP="00961EC8">
      <w:pPr>
        <w:suppressAutoHyphens/>
        <w:ind w:firstLine="709"/>
        <w:jc w:val="center"/>
        <w:rPr>
          <w:rFonts w:cs="Arial"/>
          <w:bCs/>
          <w:lang w:eastAsia="ar-SA"/>
        </w:rPr>
      </w:pPr>
      <w:r w:rsidRPr="00961EC8">
        <w:rPr>
          <w:rFonts w:cs="Arial"/>
          <w:bCs/>
          <w:lang w:eastAsia="ar-SA"/>
        </w:rPr>
        <w:t>Муниципальная программа</w:t>
      </w:r>
    </w:p>
    <w:p w:rsidR="00EC4388" w:rsidRPr="00961EC8" w:rsidRDefault="00215A39" w:rsidP="00961EC8">
      <w:pPr>
        <w:suppressAutoHyphens/>
        <w:ind w:firstLine="709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Шекаловского</w:t>
      </w:r>
      <w:r w:rsidR="00EC4388" w:rsidRPr="00961EC8">
        <w:rPr>
          <w:rFonts w:cs="Arial"/>
          <w:bCs/>
          <w:lang w:eastAsia="ar-SA"/>
        </w:rPr>
        <w:t xml:space="preserve"> сельского поселения Россошанского</w:t>
      </w:r>
    </w:p>
    <w:p w:rsidR="00EC4388" w:rsidRPr="00961EC8" w:rsidRDefault="00EC4388" w:rsidP="00961EC8">
      <w:pPr>
        <w:suppressAutoHyphens/>
        <w:ind w:firstLine="709"/>
        <w:jc w:val="center"/>
        <w:rPr>
          <w:rFonts w:cs="Arial"/>
          <w:bCs/>
          <w:lang w:eastAsia="ar-SA"/>
        </w:rPr>
      </w:pPr>
      <w:r w:rsidRPr="00961EC8">
        <w:rPr>
          <w:rFonts w:cs="Arial"/>
          <w:bCs/>
          <w:lang w:eastAsia="ar-SA"/>
        </w:rPr>
        <w:t xml:space="preserve">муниципального района </w:t>
      </w:r>
      <w:r w:rsidR="00AA14F8" w:rsidRPr="00D276C5">
        <w:rPr>
          <w:rFonts w:cs="Arial"/>
          <w:bCs/>
        </w:rPr>
        <w:t>Воронежской области</w:t>
      </w:r>
    </w:p>
    <w:p w:rsidR="00EC4388" w:rsidRPr="00961EC8" w:rsidRDefault="00EC4388" w:rsidP="00961E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961EC8">
        <w:rPr>
          <w:rFonts w:cs="Arial"/>
          <w:bCs/>
        </w:rPr>
        <w:t xml:space="preserve">«Защита населения и территории </w:t>
      </w:r>
      <w:r w:rsidR="00215A39">
        <w:rPr>
          <w:rFonts w:cs="Arial"/>
          <w:bCs/>
        </w:rPr>
        <w:t>Шекаловского</w:t>
      </w:r>
      <w:r w:rsidRPr="00961EC8">
        <w:rPr>
          <w:rFonts w:cs="Arial"/>
          <w:bCs/>
        </w:rPr>
        <w:t xml:space="preserve"> сельского</w:t>
      </w:r>
    </w:p>
    <w:p w:rsidR="00961EC8" w:rsidRDefault="00EC4388" w:rsidP="00961EC8">
      <w:pPr>
        <w:ind w:firstLine="709"/>
        <w:jc w:val="center"/>
        <w:rPr>
          <w:rFonts w:cs="Arial"/>
        </w:rPr>
      </w:pPr>
      <w:r w:rsidRPr="00961EC8">
        <w:rPr>
          <w:rFonts w:cs="Arial"/>
          <w:bCs/>
        </w:rPr>
        <w:t>поселения от чрезвычайных ситуаций, обеспечение пожарной безопасности</w:t>
      </w:r>
      <w:r w:rsidRPr="00961EC8">
        <w:rPr>
          <w:rFonts w:cs="Arial"/>
        </w:rPr>
        <w:t>»</w:t>
      </w:r>
      <w:r w:rsidR="00961EC8">
        <w:rPr>
          <w:rFonts w:cs="Arial"/>
        </w:rPr>
        <w:t xml:space="preserve"> </w:t>
      </w:r>
    </w:p>
    <w:p w:rsidR="00961EC8" w:rsidRDefault="00961EC8" w:rsidP="00961E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C95E9A" w:rsidRPr="00961EC8" w:rsidRDefault="00C95E9A" w:rsidP="00961E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961EC8">
        <w:rPr>
          <w:rFonts w:cs="Arial"/>
          <w:bCs/>
        </w:rPr>
        <w:t>ПАСПОРТ</w:t>
      </w:r>
    </w:p>
    <w:p w:rsidR="00BA3745" w:rsidRPr="00961EC8" w:rsidRDefault="00C95E9A" w:rsidP="00961E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961EC8">
        <w:rPr>
          <w:rFonts w:cs="Arial"/>
          <w:bCs/>
        </w:rPr>
        <w:t xml:space="preserve">муниципальной программы </w:t>
      </w:r>
      <w:r w:rsidR="00215A39">
        <w:rPr>
          <w:rFonts w:cs="Arial"/>
          <w:bCs/>
        </w:rPr>
        <w:t>Шекаловского</w:t>
      </w:r>
      <w:r w:rsidRPr="00961EC8">
        <w:rPr>
          <w:rFonts w:cs="Arial"/>
          <w:bCs/>
        </w:rPr>
        <w:t xml:space="preserve"> сельского поселения</w:t>
      </w:r>
      <w:r w:rsidR="003F476D" w:rsidRPr="00961EC8">
        <w:rPr>
          <w:rFonts w:cs="Arial"/>
          <w:bCs/>
        </w:rPr>
        <w:t xml:space="preserve"> Россошанского муниципального района </w:t>
      </w:r>
      <w:r w:rsidR="00AA14F8" w:rsidRPr="00D276C5">
        <w:rPr>
          <w:rFonts w:cs="Arial"/>
          <w:bCs/>
        </w:rPr>
        <w:t>Воронежской области</w:t>
      </w:r>
    </w:p>
    <w:p w:rsidR="00C95E9A" w:rsidRPr="00961EC8" w:rsidRDefault="003F476D" w:rsidP="00961EC8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961EC8">
        <w:rPr>
          <w:rFonts w:cs="Arial"/>
          <w:bCs/>
        </w:rPr>
        <w:t>«</w:t>
      </w:r>
      <w:r w:rsidR="00C95E9A" w:rsidRPr="00961EC8">
        <w:rPr>
          <w:rFonts w:cs="Arial"/>
          <w:bCs/>
        </w:rPr>
        <w:t xml:space="preserve">Защита населения и территории </w:t>
      </w:r>
      <w:r w:rsidR="00215A39">
        <w:rPr>
          <w:rFonts w:cs="Arial"/>
          <w:bCs/>
        </w:rPr>
        <w:t>Шекаловского</w:t>
      </w:r>
      <w:r w:rsidR="00C95E9A" w:rsidRPr="00961EC8">
        <w:rPr>
          <w:rFonts w:cs="Arial"/>
          <w:bCs/>
        </w:rPr>
        <w:t xml:space="preserve"> сельского</w:t>
      </w:r>
    </w:p>
    <w:p w:rsidR="00C95E9A" w:rsidRPr="00961EC8" w:rsidRDefault="00C95E9A" w:rsidP="00961EC8">
      <w:pPr>
        <w:ind w:firstLine="709"/>
        <w:jc w:val="center"/>
        <w:rPr>
          <w:rFonts w:cs="Arial"/>
        </w:rPr>
      </w:pPr>
      <w:r w:rsidRPr="00961EC8">
        <w:rPr>
          <w:rFonts w:cs="Arial"/>
          <w:bCs/>
        </w:rPr>
        <w:t>поселения от</w:t>
      </w:r>
      <w:r w:rsidR="00352A95" w:rsidRPr="00961EC8">
        <w:rPr>
          <w:rFonts w:cs="Arial"/>
          <w:bCs/>
        </w:rPr>
        <w:t xml:space="preserve"> </w:t>
      </w:r>
      <w:r w:rsidRPr="00961EC8">
        <w:rPr>
          <w:rFonts w:cs="Arial"/>
          <w:bCs/>
        </w:rPr>
        <w:t>чрезвычайных ситуаций, обеспечение пожарной</w:t>
      </w:r>
      <w:r w:rsidR="00352A95" w:rsidRPr="00961EC8">
        <w:rPr>
          <w:rFonts w:cs="Arial"/>
          <w:bCs/>
        </w:rPr>
        <w:t xml:space="preserve"> </w:t>
      </w:r>
      <w:r w:rsidRPr="00961EC8">
        <w:rPr>
          <w:rFonts w:cs="Arial"/>
          <w:bCs/>
        </w:rPr>
        <w:t>безопасности</w:t>
      </w:r>
      <w:r w:rsidRPr="00961EC8">
        <w:rPr>
          <w:rFonts w:cs="Arial"/>
        </w:rPr>
        <w:t>»</w:t>
      </w:r>
    </w:p>
    <w:p w:rsidR="00EC4388" w:rsidRPr="00961EC8" w:rsidRDefault="00EC4388" w:rsidP="00961EC8">
      <w:pPr>
        <w:ind w:firstLine="709"/>
        <w:jc w:val="center"/>
        <w:rPr>
          <w:rFonts w:cs="Arial"/>
        </w:rPr>
      </w:pPr>
      <w:r w:rsidRPr="00961EC8">
        <w:rPr>
          <w:rFonts w:cs="Arial"/>
        </w:rPr>
        <w:t>(</w:t>
      </w:r>
      <w:proofErr w:type="spellStart"/>
      <w:r w:rsidRPr="00961EC8">
        <w:rPr>
          <w:rFonts w:cs="Arial"/>
        </w:rPr>
        <w:t>далее-Программа</w:t>
      </w:r>
      <w:proofErr w:type="spellEnd"/>
      <w:r w:rsidRPr="00961EC8">
        <w:rPr>
          <w:rFonts w:cs="Arial"/>
        </w:rPr>
        <w:t>)</w:t>
      </w:r>
    </w:p>
    <w:p w:rsidR="00C95E9A" w:rsidRPr="00961EC8" w:rsidRDefault="00C95E9A" w:rsidP="00961EC8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4"/>
        <w:gridCol w:w="7364"/>
      </w:tblGrid>
      <w:tr w:rsidR="00E04C22" w:rsidRPr="00961EC8" w:rsidTr="00E04C22">
        <w:tc>
          <w:tcPr>
            <w:tcW w:w="1223" w:type="pct"/>
          </w:tcPr>
          <w:p w:rsidR="00E04C22" w:rsidRPr="000F42EC" w:rsidRDefault="00E04C22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7" w:type="pct"/>
          </w:tcPr>
          <w:p w:rsidR="00E04C22" w:rsidRPr="00961EC8" w:rsidRDefault="00E04C22" w:rsidP="00A0203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Администрация </w:t>
            </w:r>
            <w:r>
              <w:rPr>
                <w:rFonts w:cs="Arial"/>
              </w:rPr>
              <w:t>Шекаловского</w:t>
            </w:r>
            <w:r w:rsidRPr="00961EC8">
              <w:rPr>
                <w:rFonts w:cs="Arial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E04C22" w:rsidRPr="00961EC8" w:rsidTr="00E04C22">
        <w:trPr>
          <w:trHeight w:val="879"/>
        </w:trPr>
        <w:tc>
          <w:tcPr>
            <w:tcW w:w="1223" w:type="pct"/>
          </w:tcPr>
          <w:p w:rsidR="00E04C22" w:rsidRPr="000F42EC" w:rsidRDefault="00E04C22" w:rsidP="00F2013D">
            <w:pPr>
              <w:pStyle w:val="ConsPlusNormal"/>
              <w:jc w:val="both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777" w:type="pct"/>
          </w:tcPr>
          <w:p w:rsidR="00E04C22" w:rsidRPr="00961EC8" w:rsidRDefault="00E04C22" w:rsidP="00A0203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Администрация </w:t>
            </w:r>
            <w:r>
              <w:rPr>
                <w:rFonts w:cs="Arial"/>
              </w:rPr>
              <w:t>Шекаловского</w:t>
            </w:r>
            <w:r w:rsidRPr="00961EC8">
              <w:rPr>
                <w:rFonts w:cs="Arial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E04C22" w:rsidRPr="00961EC8" w:rsidTr="00E04C22">
        <w:trPr>
          <w:trHeight w:val="753"/>
        </w:trPr>
        <w:tc>
          <w:tcPr>
            <w:tcW w:w="1223" w:type="pct"/>
          </w:tcPr>
          <w:p w:rsidR="00E04C22" w:rsidRPr="000F42EC" w:rsidRDefault="00E04C22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3777" w:type="pct"/>
          </w:tcPr>
          <w:p w:rsidR="00E04C22" w:rsidRPr="00961EC8" w:rsidRDefault="00E04C22" w:rsidP="00A0203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Подпрограмма 1 «Развитие и модернизация защиты населения от угроз чрезвычайных ситуаций и пожаров» </w:t>
            </w:r>
          </w:p>
        </w:tc>
      </w:tr>
      <w:tr w:rsidR="00E04C22" w:rsidRPr="00961EC8" w:rsidTr="00E04C22">
        <w:tc>
          <w:tcPr>
            <w:tcW w:w="1223" w:type="pct"/>
          </w:tcPr>
          <w:p w:rsidR="00E04C22" w:rsidRPr="000F42EC" w:rsidRDefault="00E04C22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777" w:type="pct"/>
          </w:tcPr>
          <w:p w:rsidR="00E04C22" w:rsidRPr="00961EC8" w:rsidRDefault="00E04C22" w:rsidP="00961EC8">
            <w:pPr>
              <w:snapToGri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Снижение рисков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</w:p>
        </w:tc>
      </w:tr>
      <w:tr w:rsidR="00E04C22" w:rsidRPr="00961EC8" w:rsidTr="00E04C22">
        <w:tc>
          <w:tcPr>
            <w:tcW w:w="1223" w:type="pct"/>
          </w:tcPr>
          <w:p w:rsidR="00E04C22" w:rsidRPr="000F42EC" w:rsidRDefault="00E04C22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77" w:type="pct"/>
          </w:tcPr>
          <w:p w:rsidR="00E04C22" w:rsidRPr="00961EC8" w:rsidRDefault="00E04C22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-Разработка и реализация мероприятий, направленных на соблюдение правил пожарной безопасности населением и информирование о правилах поведения и действиях в чрезвычайных ситуациях.</w:t>
            </w:r>
          </w:p>
          <w:p w:rsidR="00E04C22" w:rsidRPr="00961EC8" w:rsidRDefault="00E04C22" w:rsidP="006B20EF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-Повышение объема знаний и навыков в области пожарной безопасности руководителей, должностных лиц и специалистов.</w:t>
            </w:r>
          </w:p>
        </w:tc>
      </w:tr>
      <w:tr w:rsidR="00E04C22" w:rsidRPr="00961EC8" w:rsidTr="00E04C22">
        <w:tc>
          <w:tcPr>
            <w:tcW w:w="1223" w:type="pct"/>
          </w:tcPr>
          <w:p w:rsidR="00E04C22" w:rsidRPr="000F42EC" w:rsidRDefault="00E04C22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3777" w:type="pct"/>
            <w:vAlign w:val="center"/>
          </w:tcPr>
          <w:p w:rsidR="00E04C22" w:rsidRPr="00961EC8" w:rsidRDefault="00E04C22" w:rsidP="00961EC8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961EC8">
              <w:rPr>
                <w:rFonts w:cs="Arial"/>
                <w:kern w:val="2"/>
              </w:rPr>
              <w:t>Количество проведенных мероприятий по з</w:t>
            </w:r>
            <w:r w:rsidRPr="00961EC8">
              <w:rPr>
                <w:rFonts w:cs="Arial"/>
                <w:bCs/>
              </w:rPr>
              <w:t xml:space="preserve">ащите населения и территории </w:t>
            </w:r>
            <w:r>
              <w:rPr>
                <w:rFonts w:cs="Arial"/>
                <w:bCs/>
              </w:rPr>
              <w:t>Шекаловского</w:t>
            </w:r>
            <w:r w:rsidRPr="00961EC8">
              <w:rPr>
                <w:rFonts w:cs="Arial"/>
                <w:bCs/>
              </w:rPr>
              <w:t xml:space="preserve"> сельского поселения от чрезвычайных ситуаций, обеспечение пожарной безопасности</w:t>
            </w:r>
            <w:r w:rsidRPr="00961EC8">
              <w:rPr>
                <w:rFonts w:cs="Arial"/>
                <w:kern w:val="2"/>
              </w:rPr>
              <w:t>, ед.</w:t>
            </w:r>
          </w:p>
        </w:tc>
      </w:tr>
      <w:tr w:rsidR="00E04C22" w:rsidRPr="00961EC8" w:rsidTr="00E04C22">
        <w:tc>
          <w:tcPr>
            <w:tcW w:w="1223" w:type="pct"/>
            <w:tcBorders>
              <w:bottom w:val="single" w:sz="4" w:space="0" w:color="auto"/>
            </w:tcBorders>
          </w:tcPr>
          <w:p w:rsidR="00E04C22" w:rsidRPr="000F42EC" w:rsidRDefault="00E04C22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Этапы и сроки реализации </w:t>
            </w:r>
            <w:r w:rsidRPr="000F42EC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777" w:type="pct"/>
            <w:tcBorders>
              <w:bottom w:val="single" w:sz="4" w:space="0" w:color="auto"/>
            </w:tcBorders>
          </w:tcPr>
          <w:p w:rsidR="00B23067" w:rsidRPr="00941037" w:rsidRDefault="00B23067" w:rsidP="00B23067">
            <w:pPr>
              <w:pStyle w:val="ConsPlusNonformat"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37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реализации: 2021-2026 годы </w:t>
            </w:r>
          </w:p>
          <w:p w:rsidR="00E04C22" w:rsidRPr="00961EC8" w:rsidRDefault="00B23067" w:rsidP="00B23067">
            <w:pPr>
              <w:ind w:firstLine="0"/>
              <w:rPr>
                <w:rFonts w:cs="Arial"/>
              </w:rPr>
            </w:pPr>
            <w:r w:rsidRPr="00941037">
              <w:rPr>
                <w:rFonts w:cs="Arial"/>
              </w:rPr>
              <w:t xml:space="preserve">Этапы реализации: </w:t>
            </w:r>
            <w:r w:rsidRPr="00941037">
              <w:rPr>
                <w:rFonts w:cs="Arial"/>
                <w:lang w:val="en-US"/>
              </w:rPr>
              <w:t>I</w:t>
            </w:r>
            <w:r w:rsidRPr="00941037">
              <w:rPr>
                <w:rFonts w:cs="Arial"/>
              </w:rPr>
              <w:t xml:space="preserve"> этап – 2021-2026 годы</w:t>
            </w:r>
          </w:p>
        </w:tc>
      </w:tr>
      <w:tr w:rsidR="00E04C22" w:rsidRPr="00961EC8" w:rsidTr="00E04C22">
        <w:tc>
          <w:tcPr>
            <w:tcW w:w="1223" w:type="pct"/>
            <w:tcBorders>
              <w:bottom w:val="single" w:sz="4" w:space="0" w:color="auto"/>
            </w:tcBorders>
          </w:tcPr>
          <w:p w:rsidR="00E04C22" w:rsidRPr="000F42EC" w:rsidRDefault="00E04C22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3777" w:type="pct"/>
            <w:tcBorders>
              <w:bottom w:val="single" w:sz="4" w:space="0" w:color="auto"/>
            </w:tcBorders>
          </w:tcPr>
          <w:p w:rsidR="00E04C22" w:rsidRPr="00961EC8" w:rsidRDefault="00E04C22" w:rsidP="00961EC8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961EC8">
              <w:rPr>
                <w:rFonts w:cs="Arial"/>
              </w:rPr>
              <w:t>Объем финансирования Программы, в том числе по источникам и годам финансирования (тыс.рублей):</w:t>
            </w:r>
          </w:p>
          <w:tbl>
            <w:tblPr>
              <w:tblW w:w="7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76"/>
              <w:gridCol w:w="1134"/>
              <w:gridCol w:w="1155"/>
              <w:gridCol w:w="1134"/>
              <w:gridCol w:w="1276"/>
              <w:gridCol w:w="1275"/>
            </w:tblGrid>
            <w:tr w:rsidR="00E04C22" w:rsidRPr="00961EC8" w:rsidTr="006B20EF">
              <w:trPr>
                <w:trHeight w:val="57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C22" w:rsidRPr="009272EA" w:rsidRDefault="00E04C22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C22" w:rsidRPr="009272EA" w:rsidRDefault="00E04C22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C22" w:rsidRPr="009272EA" w:rsidRDefault="00E04C22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C22" w:rsidRPr="009272EA" w:rsidRDefault="00E04C22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C22" w:rsidRPr="009272EA" w:rsidRDefault="00E04C22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C22" w:rsidRPr="009272EA" w:rsidRDefault="00E04C22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E04C22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C22" w:rsidRPr="009272EA" w:rsidRDefault="00E04C22" w:rsidP="00961EC8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945DE5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98,0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945DE5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98,0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E04C22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C22" w:rsidRPr="009272EA" w:rsidRDefault="00E04C22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945DE5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945DE5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E04C22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C22" w:rsidRPr="009272EA" w:rsidRDefault="00E04C22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9F05A1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16,</w:t>
                  </w:r>
                  <w:r w:rsidR="00E04C22">
                    <w:rPr>
                      <w:rFonts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E04C22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C22" w:rsidRPr="009272EA" w:rsidRDefault="00E04C22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16,6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cr/>
                    <w:t>,0</w:t>
                  </w:r>
                </w:p>
              </w:tc>
            </w:tr>
            <w:tr w:rsidR="00E04C22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C22" w:rsidRPr="009272EA" w:rsidRDefault="00E04C22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E04C22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C22" w:rsidRPr="009272EA" w:rsidRDefault="00E04C22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E04C22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C22" w:rsidRPr="009272EA" w:rsidRDefault="00E04C22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C22" w:rsidRDefault="00E04C2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E04C22" w:rsidRPr="00961EC8" w:rsidRDefault="00E04C22" w:rsidP="00961EC8">
            <w:pPr>
              <w:ind w:firstLine="0"/>
              <w:jc w:val="left"/>
              <w:rPr>
                <w:rFonts w:cs="Arial"/>
                <w:bCs/>
              </w:rPr>
            </w:pPr>
          </w:p>
        </w:tc>
      </w:tr>
    </w:tbl>
    <w:p w:rsidR="00C54BD2" w:rsidRDefault="00C54BD2" w:rsidP="00961EC8">
      <w:pPr>
        <w:ind w:firstLine="709"/>
        <w:jc w:val="center"/>
        <w:rPr>
          <w:rFonts w:cs="Arial"/>
          <w:bCs/>
        </w:rPr>
      </w:pPr>
    </w:p>
    <w:p w:rsidR="00C54BD2" w:rsidRPr="00961EC8" w:rsidRDefault="00C54BD2" w:rsidP="00961EC8">
      <w:pPr>
        <w:ind w:firstLine="709"/>
        <w:jc w:val="center"/>
        <w:rPr>
          <w:rFonts w:cs="Arial"/>
          <w:bCs/>
        </w:rPr>
      </w:pPr>
    </w:p>
    <w:p w:rsidR="00C54BD2" w:rsidRDefault="00C54BD2" w:rsidP="00C54BD2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ПАСПОРТ </w:t>
      </w:r>
    </w:p>
    <w:p w:rsidR="00C54BD2" w:rsidRPr="00961EC8" w:rsidRDefault="00C54BD2" w:rsidP="00C54BD2">
      <w:pPr>
        <w:suppressAutoHyphens/>
        <w:ind w:firstLine="709"/>
        <w:jc w:val="center"/>
        <w:rPr>
          <w:rFonts w:cs="Arial"/>
          <w:bCs/>
          <w:lang w:eastAsia="ar-SA"/>
        </w:rPr>
      </w:pPr>
      <w:r w:rsidRPr="00961EC8">
        <w:rPr>
          <w:rFonts w:cs="Arial"/>
          <w:bCs/>
        </w:rPr>
        <w:t>подпрограмм</w:t>
      </w:r>
      <w:r>
        <w:rPr>
          <w:rFonts w:cs="Arial"/>
          <w:bCs/>
        </w:rPr>
        <w:t>ы</w:t>
      </w:r>
      <w:r w:rsidRPr="00961EC8">
        <w:rPr>
          <w:rFonts w:cs="Arial"/>
          <w:bCs/>
        </w:rPr>
        <w:t xml:space="preserve"> </w:t>
      </w:r>
      <w:r>
        <w:rPr>
          <w:rFonts w:cs="Arial"/>
          <w:bCs/>
        </w:rPr>
        <w:t xml:space="preserve">1 </w:t>
      </w:r>
      <w:r w:rsidRPr="00961EC8">
        <w:rPr>
          <w:rFonts w:cs="Arial"/>
        </w:rPr>
        <w:t xml:space="preserve">«Развитие </w:t>
      </w:r>
      <w:r>
        <w:rPr>
          <w:rFonts w:cs="Arial"/>
        </w:rPr>
        <w:t>и модернизация защиты населения</w:t>
      </w:r>
      <w:r w:rsidRPr="00961EC8">
        <w:rPr>
          <w:rFonts w:cs="Arial"/>
        </w:rPr>
        <w:t xml:space="preserve"> от угроз чрезвычайных ситуаций и пожаров»</w:t>
      </w:r>
      <w:r>
        <w:rPr>
          <w:rFonts w:cs="Arial"/>
        </w:rPr>
        <w:t xml:space="preserve"> </w:t>
      </w:r>
      <w:r w:rsidRPr="00961EC8">
        <w:rPr>
          <w:rFonts w:cs="Arial"/>
          <w:bCs/>
        </w:rPr>
        <w:t>муниципальной програ</w:t>
      </w:r>
      <w:r>
        <w:rPr>
          <w:rFonts w:cs="Arial"/>
          <w:bCs/>
        </w:rPr>
        <w:t>м</w:t>
      </w:r>
      <w:r w:rsidRPr="00961EC8">
        <w:rPr>
          <w:rFonts w:cs="Arial"/>
          <w:bCs/>
        </w:rPr>
        <w:t>мы</w:t>
      </w:r>
      <w:r>
        <w:rPr>
          <w:rFonts w:cs="Arial"/>
          <w:bCs/>
        </w:rPr>
        <w:t xml:space="preserve"> </w:t>
      </w:r>
      <w:r w:rsidR="00215A39">
        <w:rPr>
          <w:rFonts w:cs="Arial"/>
          <w:bCs/>
          <w:lang w:eastAsia="ar-SA"/>
        </w:rPr>
        <w:t>Шекаловского</w:t>
      </w:r>
      <w:r w:rsidRPr="00961EC8">
        <w:rPr>
          <w:rFonts w:cs="Arial"/>
          <w:bCs/>
          <w:lang w:eastAsia="ar-SA"/>
        </w:rPr>
        <w:t xml:space="preserve"> сельского поселения Россошанского</w:t>
      </w:r>
      <w:r w:rsidR="00AA14F8">
        <w:rPr>
          <w:rFonts w:cs="Arial"/>
          <w:bCs/>
          <w:lang w:eastAsia="ar-SA"/>
        </w:rPr>
        <w:t xml:space="preserve"> </w:t>
      </w:r>
      <w:r w:rsidRPr="00961EC8">
        <w:rPr>
          <w:rFonts w:cs="Arial"/>
          <w:bCs/>
          <w:lang w:eastAsia="ar-SA"/>
        </w:rPr>
        <w:t xml:space="preserve">муниципального района </w:t>
      </w:r>
      <w:r w:rsidR="00AA14F8" w:rsidRPr="00D276C5">
        <w:rPr>
          <w:rFonts w:cs="Arial"/>
          <w:bCs/>
        </w:rPr>
        <w:t>Воронежской области</w:t>
      </w:r>
    </w:p>
    <w:p w:rsidR="00C54BD2" w:rsidRPr="00961EC8" w:rsidRDefault="00C54BD2" w:rsidP="00C54BD2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961EC8">
        <w:rPr>
          <w:rFonts w:cs="Arial"/>
          <w:bCs/>
        </w:rPr>
        <w:t xml:space="preserve">«Защита населения и территории </w:t>
      </w:r>
      <w:r w:rsidR="00215A39">
        <w:rPr>
          <w:rFonts w:cs="Arial"/>
          <w:bCs/>
        </w:rPr>
        <w:t>Шекаловского</w:t>
      </w:r>
      <w:r w:rsidRPr="00961EC8">
        <w:rPr>
          <w:rFonts w:cs="Arial"/>
          <w:bCs/>
        </w:rPr>
        <w:t xml:space="preserve"> сельского</w:t>
      </w:r>
    </w:p>
    <w:p w:rsidR="00C54BD2" w:rsidRDefault="00C54BD2" w:rsidP="00C54BD2">
      <w:pPr>
        <w:ind w:firstLine="709"/>
        <w:jc w:val="center"/>
        <w:rPr>
          <w:rFonts w:cs="Arial"/>
          <w:bCs/>
        </w:rPr>
      </w:pPr>
      <w:r w:rsidRPr="00961EC8">
        <w:rPr>
          <w:rFonts w:cs="Arial"/>
          <w:bCs/>
        </w:rPr>
        <w:t>поселения от чрезвычайных ситуаций, обеспечение пожарной безопасности</w:t>
      </w:r>
      <w:r w:rsidRPr="00961EC8">
        <w:rPr>
          <w:rFonts w:cs="Arial"/>
        </w:rPr>
        <w:t>»</w:t>
      </w:r>
    </w:p>
    <w:p w:rsidR="00C54BD2" w:rsidRDefault="00C54BD2" w:rsidP="00961EC8">
      <w:pPr>
        <w:ind w:firstLine="709"/>
        <w:jc w:val="center"/>
        <w:rPr>
          <w:rFonts w:cs="Arial"/>
          <w:bCs/>
        </w:rPr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371"/>
      </w:tblGrid>
      <w:tr w:rsidR="00CE3BFC" w:rsidRPr="00961EC8" w:rsidTr="00CE3BFC">
        <w:trPr>
          <w:trHeight w:val="313"/>
        </w:trPr>
        <w:tc>
          <w:tcPr>
            <w:tcW w:w="2287" w:type="dxa"/>
          </w:tcPr>
          <w:p w:rsidR="00CE3BFC" w:rsidRPr="000F42EC" w:rsidRDefault="00CE3BFC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371" w:type="dxa"/>
            <w:noWrap/>
          </w:tcPr>
          <w:p w:rsidR="00CE3BFC" w:rsidRPr="00961EC8" w:rsidRDefault="00CE3BFC" w:rsidP="00961EC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Администрация </w:t>
            </w:r>
            <w:r>
              <w:rPr>
                <w:rFonts w:cs="Arial"/>
              </w:rPr>
              <w:t>Шекаловского</w:t>
            </w:r>
            <w:r w:rsidRPr="00961EC8">
              <w:rPr>
                <w:rFonts w:cs="Arial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CE3BFC" w:rsidRPr="00961EC8" w:rsidTr="00CE3BFC">
        <w:trPr>
          <w:trHeight w:val="415"/>
        </w:trPr>
        <w:tc>
          <w:tcPr>
            <w:tcW w:w="2287" w:type="dxa"/>
          </w:tcPr>
          <w:p w:rsidR="00CE3BFC" w:rsidRPr="000F42EC" w:rsidRDefault="00CE3BFC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shd w:val="clear" w:color="000000" w:fill="FFFFFF"/>
          </w:tcPr>
          <w:p w:rsidR="00CE3BFC" w:rsidRPr="00961EC8" w:rsidRDefault="00CE3BFC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1. 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  <w:p w:rsidR="00CE3BFC" w:rsidRPr="00961EC8" w:rsidRDefault="00CE3BFC" w:rsidP="00961EC8">
            <w:pPr>
              <w:ind w:firstLine="0"/>
              <w:rPr>
                <w:rFonts w:cs="Arial"/>
              </w:rPr>
            </w:pPr>
          </w:p>
        </w:tc>
      </w:tr>
      <w:tr w:rsidR="00CE3BFC" w:rsidRPr="00961EC8" w:rsidTr="00CE3BFC">
        <w:trPr>
          <w:trHeight w:val="375"/>
        </w:trPr>
        <w:tc>
          <w:tcPr>
            <w:tcW w:w="2287" w:type="dxa"/>
          </w:tcPr>
          <w:p w:rsidR="00CE3BFC" w:rsidRPr="000F42EC" w:rsidRDefault="00CE3BFC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71" w:type="dxa"/>
            <w:shd w:val="clear" w:color="000000" w:fill="FFFFFF"/>
          </w:tcPr>
          <w:p w:rsidR="00CE3BFC" w:rsidRPr="00961EC8" w:rsidRDefault="00CE3BFC" w:rsidP="00961EC8">
            <w:pPr>
              <w:snapToGrid w:val="0"/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Снижение рисков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граждан.</w:t>
            </w:r>
          </w:p>
        </w:tc>
      </w:tr>
      <w:tr w:rsidR="00CE3BFC" w:rsidRPr="00961EC8" w:rsidTr="00CE3BFC">
        <w:trPr>
          <w:trHeight w:val="375"/>
        </w:trPr>
        <w:tc>
          <w:tcPr>
            <w:tcW w:w="2287" w:type="dxa"/>
          </w:tcPr>
          <w:p w:rsidR="00CE3BFC" w:rsidRPr="000F42EC" w:rsidRDefault="00CE3BFC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</w:tcPr>
          <w:p w:rsidR="00CE3BFC" w:rsidRPr="00961EC8" w:rsidRDefault="00CE3BFC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 xml:space="preserve"> Разработка и реализация мероприятий, направленных на соблюдение правил пожарной безопасности населением;</w:t>
            </w:r>
          </w:p>
          <w:p w:rsidR="00CE3BFC" w:rsidRPr="00961EC8" w:rsidRDefault="00CE3BFC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CE3BFC" w:rsidRPr="00961EC8" w:rsidRDefault="00CE3BFC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-информирование населения о правилах поведения и действиях в чрезвычайных ситуациях.</w:t>
            </w:r>
          </w:p>
        </w:tc>
      </w:tr>
      <w:tr w:rsidR="00CE3BFC" w:rsidRPr="00961EC8" w:rsidTr="00CE3BFC">
        <w:trPr>
          <w:trHeight w:val="750"/>
        </w:trPr>
        <w:tc>
          <w:tcPr>
            <w:tcW w:w="2287" w:type="dxa"/>
          </w:tcPr>
          <w:p w:rsidR="00CE3BFC" w:rsidRPr="000F42EC" w:rsidRDefault="00CE3BFC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7371" w:type="dxa"/>
          </w:tcPr>
          <w:p w:rsidR="00CE3BFC" w:rsidRPr="00961EC8" w:rsidRDefault="00CE3BFC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  <w:kern w:val="2"/>
              </w:rPr>
              <w:t xml:space="preserve">Исполнение расходных обязательств по защите населения и территории от чрезвычайных ситуаций и обеспечению пожарной безопасности, % </w:t>
            </w:r>
          </w:p>
        </w:tc>
      </w:tr>
      <w:tr w:rsidR="00CE3BFC" w:rsidRPr="00961EC8" w:rsidTr="00CE3BFC">
        <w:trPr>
          <w:trHeight w:val="173"/>
        </w:trPr>
        <w:tc>
          <w:tcPr>
            <w:tcW w:w="2287" w:type="dxa"/>
          </w:tcPr>
          <w:p w:rsidR="00CE3BFC" w:rsidRPr="000F42EC" w:rsidRDefault="00CE3BFC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CE3BFC" w:rsidRPr="00961EC8" w:rsidRDefault="00CE3BFC" w:rsidP="00961EC8">
            <w:pPr>
              <w:ind w:firstLine="0"/>
              <w:rPr>
                <w:rFonts w:cs="Arial"/>
              </w:rPr>
            </w:pPr>
            <w:r w:rsidRPr="00961EC8">
              <w:rPr>
                <w:rFonts w:cs="Arial"/>
              </w:rPr>
              <w:t>2021-2026 годы</w:t>
            </w:r>
          </w:p>
        </w:tc>
      </w:tr>
      <w:tr w:rsidR="00CE3BFC" w:rsidRPr="00961EC8" w:rsidTr="00CE3BFC">
        <w:trPr>
          <w:trHeight w:val="415"/>
        </w:trPr>
        <w:tc>
          <w:tcPr>
            <w:tcW w:w="2287" w:type="dxa"/>
          </w:tcPr>
          <w:p w:rsidR="00CE3BFC" w:rsidRPr="000F42EC" w:rsidRDefault="00CE3BFC" w:rsidP="00F2013D">
            <w:pPr>
              <w:pStyle w:val="ConsPlusNormal"/>
              <w:rPr>
                <w:sz w:val="24"/>
                <w:szCs w:val="24"/>
              </w:rPr>
            </w:pPr>
            <w:r w:rsidRPr="000F42EC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0F42EC">
              <w:rPr>
                <w:sz w:val="24"/>
                <w:szCs w:val="24"/>
              </w:rPr>
              <w:lastRenderedPageBreak/>
              <w:t>подпрограммы (в действующих ценах каждого года реализации подпрограммы)</w:t>
            </w:r>
          </w:p>
        </w:tc>
        <w:tc>
          <w:tcPr>
            <w:tcW w:w="7371" w:type="dxa"/>
            <w:shd w:val="clear" w:color="000000" w:fill="FFFFFF"/>
          </w:tcPr>
          <w:p w:rsidR="00CE3BFC" w:rsidRPr="00961EC8" w:rsidRDefault="00CE3BFC" w:rsidP="00961EC8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961EC8">
              <w:rPr>
                <w:rFonts w:cs="Arial"/>
              </w:rPr>
              <w:lastRenderedPageBreak/>
              <w:t xml:space="preserve"> Объем финансирования Подпрограммы 1 </w:t>
            </w:r>
            <w:r w:rsidRPr="00961EC8">
              <w:rPr>
                <w:rFonts w:cs="Arial"/>
                <w:bCs/>
              </w:rPr>
              <w:t>«</w:t>
            </w:r>
            <w:r w:rsidRPr="00961EC8">
              <w:rPr>
                <w:rFonts w:cs="Arial"/>
              </w:rPr>
              <w:t xml:space="preserve">Развитие и модернизация защиты населения от угроз чрезвычайных ситуаций и пожаров», в том числе по источникам и годам </w:t>
            </w:r>
            <w:r w:rsidRPr="00961EC8">
              <w:rPr>
                <w:rFonts w:cs="Arial"/>
              </w:rPr>
              <w:lastRenderedPageBreak/>
              <w:t>финансирования (тыс.</w:t>
            </w:r>
            <w:r>
              <w:rPr>
                <w:rFonts w:cs="Arial"/>
              </w:rPr>
              <w:t xml:space="preserve"> </w:t>
            </w:r>
            <w:r w:rsidRPr="00961EC8">
              <w:rPr>
                <w:rFonts w:cs="Arial"/>
              </w:rPr>
              <w:t>рублей):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76"/>
              <w:gridCol w:w="1134"/>
              <w:gridCol w:w="1163"/>
              <w:gridCol w:w="992"/>
              <w:gridCol w:w="1276"/>
              <w:gridCol w:w="1417"/>
            </w:tblGrid>
            <w:tr w:rsidR="00CE3BFC" w:rsidRPr="00961EC8" w:rsidTr="006B20EF">
              <w:trPr>
                <w:trHeight w:val="57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BFC" w:rsidRPr="009272EA" w:rsidRDefault="00CE3BF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BFC" w:rsidRPr="009272EA" w:rsidRDefault="00CE3BF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BFC" w:rsidRPr="009272EA" w:rsidRDefault="00CE3BF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BFC" w:rsidRPr="009272EA" w:rsidRDefault="00CE3BF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BFC" w:rsidRPr="009272EA" w:rsidRDefault="00CE3BF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BFC" w:rsidRPr="009272EA" w:rsidRDefault="00CE3BF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E3BFC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BFC" w:rsidRPr="009272EA" w:rsidRDefault="00CE3BFC" w:rsidP="00961EC8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5911E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98,0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5911E2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E3BFC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BFC" w:rsidRPr="009272EA" w:rsidRDefault="00CE3BF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945DE5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945DE5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E3BFC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BFC" w:rsidRPr="009272EA" w:rsidRDefault="00CE3BF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E3BFC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BFC" w:rsidRPr="009272EA" w:rsidRDefault="00CE3BF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16,6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E3BFC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BFC" w:rsidRPr="009272EA" w:rsidRDefault="00CE3BF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16,8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  <w:r>
                    <w:rPr>
                      <w:rFonts w:cs="Arial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E3BFC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BFC" w:rsidRPr="009272EA" w:rsidRDefault="00CE3BF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E3BFC" w:rsidRPr="00961EC8" w:rsidTr="00401249">
              <w:trPr>
                <w:trHeight w:val="3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BFC" w:rsidRPr="009272EA" w:rsidRDefault="00CE3BFC" w:rsidP="00961EC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72EA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BFC" w:rsidRDefault="00CE3BFC" w:rsidP="0040124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CE3BFC" w:rsidRPr="00961EC8" w:rsidRDefault="00CE3BFC" w:rsidP="00961EC8">
            <w:pPr>
              <w:ind w:firstLine="0"/>
              <w:rPr>
                <w:rFonts w:cs="Arial"/>
              </w:rPr>
            </w:pPr>
          </w:p>
        </w:tc>
      </w:tr>
    </w:tbl>
    <w:p w:rsidR="00961EC8" w:rsidRDefault="00961EC8" w:rsidP="00961EC8">
      <w:pPr>
        <w:ind w:firstLine="709"/>
        <w:rPr>
          <w:rFonts w:cs="Arial"/>
          <w:bCs/>
        </w:rPr>
      </w:pPr>
      <w:r>
        <w:rPr>
          <w:rFonts w:cs="Arial"/>
          <w:bCs/>
        </w:rPr>
        <w:lastRenderedPageBreak/>
        <w:t xml:space="preserve"> </w:t>
      </w:r>
    </w:p>
    <w:p w:rsidR="000C1978" w:rsidRPr="00961EC8" w:rsidRDefault="00961EC8" w:rsidP="00961EC8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0C1978" w:rsidRPr="00961EC8">
        <w:rPr>
          <w:rFonts w:cs="Arial"/>
        </w:rPr>
        <w:t>Приоритеты муниципальной политики, цели, задачи</w:t>
      </w:r>
      <w:r>
        <w:t xml:space="preserve"> </w:t>
      </w:r>
      <w:r w:rsidR="000C1978" w:rsidRPr="00961EC8">
        <w:rPr>
          <w:rFonts w:cs="Arial"/>
        </w:rPr>
        <w:t xml:space="preserve">в сфере реализации </w:t>
      </w:r>
    </w:p>
    <w:p w:rsidR="000C1978" w:rsidRPr="00961EC8" w:rsidRDefault="000C1978" w:rsidP="00961EC8">
      <w:pPr>
        <w:pStyle w:val="ConsPlusNormal"/>
        <w:ind w:firstLine="709"/>
        <w:jc w:val="center"/>
        <w:rPr>
          <w:sz w:val="24"/>
          <w:szCs w:val="24"/>
        </w:rPr>
      </w:pPr>
      <w:r w:rsidRPr="00961EC8">
        <w:rPr>
          <w:sz w:val="24"/>
          <w:szCs w:val="24"/>
        </w:rPr>
        <w:t xml:space="preserve">муниципальной программы </w:t>
      </w:r>
      <w:r w:rsidR="00215A39">
        <w:rPr>
          <w:sz w:val="24"/>
          <w:szCs w:val="24"/>
        </w:rPr>
        <w:t>Шекаловского</w:t>
      </w:r>
      <w:r w:rsidRPr="00961EC8">
        <w:rPr>
          <w:sz w:val="24"/>
          <w:szCs w:val="24"/>
        </w:rPr>
        <w:t xml:space="preserve"> сельского поселения</w:t>
      </w:r>
      <w:r w:rsidR="00285432" w:rsidRPr="00961EC8">
        <w:rPr>
          <w:sz w:val="24"/>
          <w:szCs w:val="24"/>
        </w:rPr>
        <w:t xml:space="preserve"> Россошанского муниципального района </w:t>
      </w:r>
      <w:r w:rsidR="00AA14F8" w:rsidRPr="00AA14F8">
        <w:rPr>
          <w:bCs/>
          <w:sz w:val="24"/>
        </w:rPr>
        <w:t>Воронежской области</w:t>
      </w:r>
    </w:p>
    <w:p w:rsidR="00961EC8" w:rsidRDefault="000C1978" w:rsidP="00961EC8">
      <w:pPr>
        <w:ind w:firstLine="709"/>
        <w:jc w:val="center"/>
        <w:rPr>
          <w:rFonts w:cs="Arial"/>
        </w:rPr>
      </w:pPr>
      <w:r w:rsidRPr="00961EC8">
        <w:rPr>
          <w:rFonts w:cs="Arial"/>
        </w:rPr>
        <w:t>«</w:t>
      </w:r>
      <w:r w:rsidR="003509CB" w:rsidRPr="00961EC8">
        <w:rPr>
          <w:rFonts w:cs="Arial"/>
        </w:rPr>
        <w:t xml:space="preserve">Защита населения и территории </w:t>
      </w:r>
      <w:r w:rsidR="00215A39">
        <w:rPr>
          <w:rFonts w:cs="Arial"/>
        </w:rPr>
        <w:t>Шекаловского</w:t>
      </w:r>
      <w:r w:rsidR="003509CB" w:rsidRPr="00961EC8">
        <w:rPr>
          <w:rFonts w:cs="Arial"/>
        </w:rPr>
        <w:t xml:space="preserve"> сельского поселения от чрезвычайных ситуаций, обеспечение пожарной безопасности»</w:t>
      </w:r>
      <w:r w:rsidR="00961EC8">
        <w:rPr>
          <w:rFonts w:cs="Arial"/>
        </w:rPr>
        <w:t xml:space="preserve"> </w:t>
      </w:r>
    </w:p>
    <w:p w:rsidR="00961EC8" w:rsidRDefault="00961EC8" w:rsidP="00961EC8">
      <w:pPr>
        <w:ind w:firstLine="709"/>
        <w:rPr>
          <w:rFonts w:cs="Arial"/>
        </w:rPr>
      </w:pPr>
    </w:p>
    <w:p w:rsidR="00961EC8" w:rsidRDefault="000C1978" w:rsidP="00961EC8">
      <w:pPr>
        <w:ind w:firstLine="709"/>
        <w:rPr>
          <w:rFonts w:cs="Arial"/>
          <w:bCs/>
        </w:rPr>
      </w:pPr>
      <w:r w:rsidRPr="00961EC8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215A39">
        <w:rPr>
          <w:rFonts w:cs="Arial"/>
        </w:rPr>
        <w:t>Шекаловского</w:t>
      </w:r>
      <w:r w:rsidRPr="00961EC8">
        <w:rPr>
          <w:rFonts w:cs="Arial"/>
        </w:rPr>
        <w:t xml:space="preserve"> сельского поселения Россошанского муниципального района </w:t>
      </w:r>
      <w:r w:rsidR="00AA14F8" w:rsidRPr="00D276C5">
        <w:rPr>
          <w:rFonts w:cs="Arial"/>
          <w:bCs/>
        </w:rPr>
        <w:t>Воронежской области</w:t>
      </w:r>
      <w:r w:rsidR="00AA14F8" w:rsidRPr="00961EC8">
        <w:rPr>
          <w:rFonts w:cs="Arial"/>
        </w:rPr>
        <w:t xml:space="preserve"> </w:t>
      </w:r>
      <w:r w:rsidRPr="00961EC8">
        <w:rPr>
          <w:rFonts w:cs="Arial"/>
        </w:rPr>
        <w:t>«</w:t>
      </w:r>
      <w:r w:rsidR="003509CB" w:rsidRPr="00961EC8">
        <w:rPr>
          <w:rFonts w:cs="Arial"/>
        </w:rPr>
        <w:t xml:space="preserve">Защита населения и территории </w:t>
      </w:r>
      <w:r w:rsidR="00215A39">
        <w:rPr>
          <w:rFonts w:cs="Arial"/>
        </w:rPr>
        <w:t>Шекаловского</w:t>
      </w:r>
      <w:r w:rsidR="003509CB" w:rsidRPr="00961EC8">
        <w:rPr>
          <w:rFonts w:cs="Arial"/>
        </w:rPr>
        <w:t xml:space="preserve"> сельского поселения от чрезвычайных ситуаций, обеспечение пожарной безопасности</w:t>
      </w:r>
      <w:r w:rsidRPr="00961EC8">
        <w:rPr>
          <w:rFonts w:cs="Arial"/>
        </w:rPr>
        <w:t xml:space="preserve">» (далее - </w:t>
      </w:r>
      <w:r w:rsidR="00A64F33">
        <w:rPr>
          <w:rFonts w:cs="Arial"/>
        </w:rPr>
        <w:t>П</w:t>
      </w:r>
      <w:r w:rsidRPr="00961EC8">
        <w:rPr>
          <w:rFonts w:cs="Arial"/>
        </w:rPr>
        <w:t xml:space="preserve">рограмма) определены на основе: </w:t>
      </w:r>
      <w:r w:rsidRPr="00BF726A">
        <w:rPr>
          <w:rFonts w:cs="Arial"/>
        </w:rPr>
        <w:t>Указа</w:t>
      </w:r>
      <w:r w:rsidRPr="00961EC8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 государственной программы Российской Федерации </w:t>
      </w:r>
      <w:r w:rsidR="003509CB" w:rsidRPr="00961EC8">
        <w:rPr>
          <w:rFonts w:cs="Arial"/>
        </w:rPr>
        <w:t>«</w:t>
      </w:r>
      <w:r w:rsidR="003509CB" w:rsidRPr="00961EC8">
        <w:rPr>
          <w:rFonts w:cs="Arial"/>
          <w:bCs/>
          <w:color w:val="22272F"/>
          <w:shd w:val="clear" w:color="auto" w:fill="FFFFFF"/>
        </w:rPr>
        <w:t>Защита населения и территорий от чрезвычайных ситуаций, обеспечение пожарной безопасности и безопасности людей на водных объектах"</w:t>
      </w:r>
      <w:r w:rsidRPr="00961EC8">
        <w:rPr>
          <w:rFonts w:cs="Arial"/>
        </w:rPr>
        <w:t>, утвержденной Постановлением Правительства Российской Федерации от 15.04.2014 № 30</w:t>
      </w:r>
      <w:r w:rsidR="003509CB" w:rsidRPr="00961EC8">
        <w:rPr>
          <w:rFonts w:cs="Arial"/>
        </w:rPr>
        <w:t>0</w:t>
      </w:r>
      <w:r w:rsidRPr="00961EC8">
        <w:rPr>
          <w:rFonts w:cs="Arial"/>
        </w:rPr>
        <w:t>; 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  <w:r w:rsidR="00961EC8">
        <w:rPr>
          <w:rFonts w:cs="Arial"/>
          <w:bCs/>
        </w:rPr>
        <w:t xml:space="preserve"> </w:t>
      </w:r>
    </w:p>
    <w:p w:rsidR="00857DAE" w:rsidRPr="00961EC8" w:rsidRDefault="008E63A4" w:rsidP="00961EC8">
      <w:pPr>
        <w:ind w:firstLine="709"/>
        <w:rPr>
          <w:rFonts w:cs="Arial"/>
        </w:rPr>
      </w:pPr>
      <w:r w:rsidRPr="00961EC8">
        <w:rPr>
          <w:rFonts w:cs="Arial"/>
        </w:rPr>
        <w:t>В числе приоритетов определены следующие направления</w:t>
      </w:r>
      <w:r w:rsidR="00857DAE" w:rsidRPr="00961EC8">
        <w:rPr>
          <w:rFonts w:cs="Arial"/>
        </w:rPr>
        <w:t>:</w:t>
      </w:r>
    </w:p>
    <w:p w:rsidR="00857DAE" w:rsidRPr="00961EC8" w:rsidRDefault="00857DAE" w:rsidP="00961EC8">
      <w:pPr>
        <w:ind w:firstLine="709"/>
        <w:rPr>
          <w:rFonts w:cs="Arial"/>
        </w:rPr>
      </w:pPr>
      <w:r w:rsidRPr="00961EC8">
        <w:rPr>
          <w:rFonts w:cs="Arial"/>
        </w:rPr>
        <w:t>- снижение рисков возникновения чрезвычайных ситуаций различного характера, а так</w:t>
      </w:r>
      <w:r w:rsidR="0039782E" w:rsidRPr="00961EC8">
        <w:rPr>
          <w:rFonts w:cs="Arial"/>
        </w:rPr>
        <w:t xml:space="preserve"> </w:t>
      </w:r>
      <w:r w:rsidRPr="00961EC8">
        <w:rPr>
          <w:rFonts w:cs="Arial"/>
        </w:rPr>
        <w:t>же сохранение здоровья людей, предотвращение ущерба</w:t>
      </w:r>
      <w:r w:rsidR="00352A95" w:rsidRPr="00961EC8">
        <w:rPr>
          <w:rFonts w:cs="Arial"/>
        </w:rPr>
        <w:t xml:space="preserve"> </w:t>
      </w:r>
      <w:r w:rsidRPr="00961EC8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857DAE" w:rsidRPr="00961EC8" w:rsidRDefault="00857DAE" w:rsidP="00961EC8">
      <w:pPr>
        <w:ind w:firstLine="709"/>
        <w:rPr>
          <w:rFonts w:cs="Arial"/>
        </w:rPr>
      </w:pPr>
      <w:r w:rsidRPr="00961EC8">
        <w:rPr>
          <w:rFonts w:cs="Arial"/>
        </w:rPr>
        <w:t>- развитие системы оперативного реагирования на чрезвычайные ситуации;</w:t>
      </w:r>
    </w:p>
    <w:p w:rsidR="00857DAE" w:rsidRPr="00961EC8" w:rsidRDefault="00857DAE" w:rsidP="00961EC8">
      <w:pPr>
        <w:ind w:firstLine="709"/>
        <w:rPr>
          <w:rFonts w:cs="Arial"/>
        </w:rPr>
      </w:pPr>
      <w:r w:rsidRPr="00961EC8">
        <w:rPr>
          <w:rFonts w:cs="Arial"/>
        </w:rPr>
        <w:t>- обеспечение безопасности людей на водных объектах.</w:t>
      </w:r>
    </w:p>
    <w:p w:rsidR="003F0BD5" w:rsidRPr="00961EC8" w:rsidRDefault="003F0BD5" w:rsidP="00961EC8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961EC8">
        <w:rPr>
          <w:rFonts w:cs="Arial"/>
          <w:lang w:eastAsia="ar-SA"/>
        </w:rPr>
        <w:t>Исходя из основных приоритетов муниципальной политики</w:t>
      </w:r>
      <w:r w:rsidR="0039782E" w:rsidRPr="00961EC8">
        <w:rPr>
          <w:rFonts w:cs="Arial"/>
          <w:lang w:eastAsia="ar-SA"/>
        </w:rPr>
        <w:t>,</w:t>
      </w:r>
      <w:r w:rsidRPr="00961EC8">
        <w:rPr>
          <w:rFonts w:cs="Arial"/>
          <w:lang w:eastAsia="ar-SA"/>
        </w:rPr>
        <w:t xml:space="preserve"> определены следующие цели в рамках реализации настоящей программы: </w:t>
      </w:r>
    </w:p>
    <w:p w:rsidR="00857DAE" w:rsidRPr="00961EC8" w:rsidRDefault="00857DAE" w:rsidP="00961EC8">
      <w:pPr>
        <w:snapToGrid w:val="0"/>
        <w:ind w:firstLine="709"/>
        <w:rPr>
          <w:rFonts w:cs="Arial"/>
        </w:rPr>
      </w:pPr>
      <w:r w:rsidRPr="00961EC8">
        <w:rPr>
          <w:rFonts w:cs="Arial"/>
        </w:rPr>
        <w:t>-снижение рисков</w:t>
      </w:r>
      <w:r w:rsidR="00352A95" w:rsidRPr="00961EC8">
        <w:rPr>
          <w:rFonts w:cs="Arial"/>
        </w:rPr>
        <w:t xml:space="preserve"> </w:t>
      </w:r>
      <w:r w:rsidRPr="00961EC8">
        <w:rPr>
          <w:rFonts w:cs="Arial"/>
        </w:rPr>
        <w:t xml:space="preserve">возникновения и смягчение последствий чрезвычайных ситуаций; </w:t>
      </w:r>
    </w:p>
    <w:p w:rsidR="00A27C81" w:rsidRPr="00961EC8" w:rsidRDefault="00857DAE" w:rsidP="00961EC8">
      <w:pPr>
        <w:ind w:firstLine="709"/>
        <w:rPr>
          <w:rFonts w:cs="Arial"/>
        </w:rPr>
      </w:pPr>
      <w:r w:rsidRPr="00961EC8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  <w:r w:rsidR="00BD7785" w:rsidRPr="00961EC8">
        <w:rPr>
          <w:rFonts w:cs="Arial"/>
        </w:rPr>
        <w:t xml:space="preserve"> </w:t>
      </w:r>
    </w:p>
    <w:p w:rsidR="003414D3" w:rsidRPr="00961EC8" w:rsidRDefault="00857DAE" w:rsidP="00961EC8">
      <w:pPr>
        <w:ind w:firstLine="709"/>
        <w:rPr>
          <w:rFonts w:cs="Arial"/>
        </w:rPr>
      </w:pPr>
      <w:r w:rsidRPr="00961EC8">
        <w:rPr>
          <w:rFonts w:cs="Arial"/>
        </w:rPr>
        <w:t>Достижение поставленной цели требует решения следующих задач:</w:t>
      </w:r>
      <w:r w:rsidR="00BD7785" w:rsidRPr="00961EC8">
        <w:rPr>
          <w:rFonts w:cs="Arial"/>
        </w:rPr>
        <w:t xml:space="preserve"> </w:t>
      </w:r>
    </w:p>
    <w:p w:rsidR="00EA18C9" w:rsidRPr="00961EC8" w:rsidRDefault="00EA18C9" w:rsidP="009534BD">
      <w:pPr>
        <w:ind w:firstLine="709"/>
        <w:rPr>
          <w:rFonts w:cs="Arial"/>
        </w:rPr>
      </w:pPr>
      <w:r w:rsidRPr="00961EC8">
        <w:rPr>
          <w:rFonts w:cs="Arial"/>
        </w:rPr>
        <w:lastRenderedPageBreak/>
        <w:t>-Разработка и реализация мероприятий, направленных на соблюдение правил пожарной безопасности населением и информирование о правилах поведения и действиях в чрезвычайных ситуациях.</w:t>
      </w:r>
    </w:p>
    <w:p w:rsidR="0079716A" w:rsidRPr="00961EC8" w:rsidRDefault="00EA18C9" w:rsidP="00EA18C9">
      <w:pPr>
        <w:ind w:firstLine="709"/>
        <w:rPr>
          <w:rFonts w:cs="Arial"/>
        </w:rPr>
      </w:pPr>
      <w:r w:rsidRPr="00961EC8">
        <w:rPr>
          <w:rFonts w:cs="Arial"/>
        </w:rPr>
        <w:t>-Повышение объема знаний и навыков в области пожарной безопасности руководителей, должностных лиц и специалистов.</w:t>
      </w:r>
    </w:p>
    <w:p w:rsidR="00475250" w:rsidRPr="00961EC8" w:rsidRDefault="003414D3" w:rsidP="00961EC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61EC8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215A39">
        <w:rPr>
          <w:rFonts w:ascii="Arial" w:hAnsi="Arial" w:cs="Arial"/>
          <w:sz w:val="24"/>
          <w:szCs w:val="24"/>
        </w:rPr>
        <w:t>Шекаловского</w:t>
      </w:r>
      <w:r w:rsidRPr="00961EC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</w:t>
      </w:r>
      <w:r w:rsidR="00B23067" w:rsidRPr="00AA14F8">
        <w:rPr>
          <w:rFonts w:cs="Arial"/>
          <w:bCs/>
          <w:sz w:val="24"/>
        </w:rPr>
        <w:t>Воронежской области</w:t>
      </w:r>
      <w:r w:rsidR="00B23067" w:rsidRPr="00961EC8">
        <w:rPr>
          <w:rFonts w:ascii="Arial" w:hAnsi="Arial" w:cs="Arial"/>
          <w:sz w:val="24"/>
          <w:szCs w:val="24"/>
        </w:rPr>
        <w:t xml:space="preserve"> </w:t>
      </w:r>
      <w:r w:rsidRPr="00961EC8">
        <w:rPr>
          <w:rFonts w:ascii="Arial" w:hAnsi="Arial" w:cs="Arial"/>
          <w:sz w:val="24"/>
          <w:szCs w:val="24"/>
        </w:rPr>
        <w:t>«</w:t>
      </w:r>
      <w:r w:rsidR="00104EE0" w:rsidRPr="00961EC8">
        <w:rPr>
          <w:rFonts w:ascii="Arial" w:hAnsi="Arial" w:cs="Arial"/>
          <w:sz w:val="24"/>
          <w:szCs w:val="24"/>
        </w:rPr>
        <w:t xml:space="preserve">Защита населения и территории </w:t>
      </w:r>
      <w:r w:rsidR="00215A39">
        <w:rPr>
          <w:rFonts w:ascii="Arial" w:hAnsi="Arial" w:cs="Arial"/>
          <w:sz w:val="24"/>
          <w:szCs w:val="24"/>
        </w:rPr>
        <w:t>Шекаловского</w:t>
      </w:r>
      <w:r w:rsidR="00104EE0" w:rsidRPr="00961EC8">
        <w:rPr>
          <w:rFonts w:ascii="Arial" w:hAnsi="Arial" w:cs="Arial"/>
          <w:sz w:val="24"/>
          <w:szCs w:val="24"/>
        </w:rPr>
        <w:t xml:space="preserve"> сельского поселения от чрезвычайных ситуаций, обеспечение пожарной безопасности</w:t>
      </w:r>
      <w:r w:rsidRPr="00961EC8">
        <w:rPr>
          <w:rFonts w:ascii="Arial" w:hAnsi="Arial" w:cs="Arial"/>
          <w:sz w:val="24"/>
          <w:szCs w:val="24"/>
        </w:rPr>
        <w:t>»</w:t>
      </w:r>
      <w:r w:rsidR="00961EC8">
        <w:rPr>
          <w:rFonts w:ascii="Arial" w:hAnsi="Arial" w:cs="Arial"/>
          <w:bCs/>
          <w:sz w:val="24"/>
          <w:szCs w:val="24"/>
        </w:rPr>
        <w:t xml:space="preserve"> </w:t>
      </w:r>
      <w:r w:rsidRPr="00961EC8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475250" w:rsidRPr="00961EC8" w:rsidRDefault="003414D3" w:rsidP="00961EC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BF726A">
        <w:rPr>
          <w:rFonts w:ascii="Arial" w:hAnsi="Arial" w:cs="Arial"/>
          <w:sz w:val="24"/>
          <w:szCs w:val="24"/>
        </w:rPr>
        <w:t>Методики</w:t>
      </w:r>
      <w:r w:rsidRPr="00961EC8">
        <w:rPr>
          <w:rFonts w:ascii="Arial" w:hAnsi="Arial" w:cs="Arial"/>
          <w:sz w:val="24"/>
          <w:szCs w:val="24"/>
        </w:rPr>
        <w:t xml:space="preserve"> расчета показателей (индикаторов) муниципальной программы </w:t>
      </w:r>
      <w:r w:rsidR="00215A39">
        <w:rPr>
          <w:rFonts w:ascii="Arial" w:hAnsi="Arial" w:cs="Arial"/>
          <w:sz w:val="24"/>
          <w:szCs w:val="24"/>
        </w:rPr>
        <w:t>Шекаловского</w:t>
      </w:r>
      <w:r w:rsidRPr="00961EC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</w:t>
      </w:r>
      <w:r w:rsidR="008C417A">
        <w:rPr>
          <w:rFonts w:ascii="Arial" w:hAnsi="Arial" w:cs="Arial"/>
          <w:sz w:val="24"/>
          <w:szCs w:val="24"/>
        </w:rPr>
        <w:t xml:space="preserve">ьного района </w:t>
      </w:r>
      <w:r w:rsidR="00B23067" w:rsidRPr="00B23067">
        <w:rPr>
          <w:rFonts w:ascii="Arial" w:hAnsi="Arial" w:cs="Arial"/>
          <w:bCs/>
          <w:sz w:val="24"/>
        </w:rPr>
        <w:t>Воронежской области</w:t>
      </w:r>
      <w:r w:rsidRPr="00961EC8">
        <w:rPr>
          <w:rFonts w:ascii="Arial" w:hAnsi="Arial" w:cs="Arial"/>
          <w:sz w:val="24"/>
          <w:szCs w:val="24"/>
        </w:rPr>
        <w:t xml:space="preserve"> «</w:t>
      </w:r>
      <w:r w:rsidR="00104EE0" w:rsidRPr="00961EC8">
        <w:rPr>
          <w:rFonts w:ascii="Arial" w:hAnsi="Arial" w:cs="Arial"/>
          <w:sz w:val="24"/>
          <w:szCs w:val="24"/>
        </w:rPr>
        <w:t xml:space="preserve">Защита населения и территории </w:t>
      </w:r>
      <w:r w:rsidR="00215A39">
        <w:rPr>
          <w:rFonts w:ascii="Arial" w:hAnsi="Arial" w:cs="Arial"/>
          <w:sz w:val="24"/>
          <w:szCs w:val="24"/>
        </w:rPr>
        <w:t>Шекаловского</w:t>
      </w:r>
      <w:r w:rsidR="00104EE0" w:rsidRPr="00961EC8">
        <w:rPr>
          <w:rFonts w:ascii="Arial" w:hAnsi="Arial" w:cs="Arial"/>
          <w:sz w:val="24"/>
          <w:szCs w:val="24"/>
        </w:rPr>
        <w:t xml:space="preserve"> сельского поселения от чрезвычайных ситуаций, обеспечение пожарной безопасности</w:t>
      </w:r>
      <w:r w:rsidRPr="00961EC8">
        <w:rPr>
          <w:rFonts w:ascii="Arial" w:hAnsi="Arial" w:cs="Arial"/>
          <w:sz w:val="24"/>
          <w:szCs w:val="24"/>
        </w:rPr>
        <w:t>»</w:t>
      </w:r>
      <w:r w:rsidR="00961EC8">
        <w:rPr>
          <w:rFonts w:ascii="Arial" w:hAnsi="Arial" w:cs="Arial"/>
          <w:bCs/>
          <w:sz w:val="24"/>
          <w:szCs w:val="24"/>
        </w:rPr>
        <w:t xml:space="preserve"> </w:t>
      </w:r>
      <w:r w:rsidRPr="00961EC8">
        <w:rPr>
          <w:rFonts w:ascii="Arial" w:hAnsi="Arial" w:cs="Arial"/>
          <w:sz w:val="24"/>
          <w:szCs w:val="24"/>
        </w:rPr>
        <w:t>представлены в приложении 2 к муниципальной программе.</w:t>
      </w:r>
    </w:p>
    <w:p w:rsidR="003414D3" w:rsidRPr="00961EC8" w:rsidRDefault="003414D3" w:rsidP="00961EC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BF726A">
        <w:rPr>
          <w:rFonts w:ascii="Arial" w:hAnsi="Arial" w:cs="Arial"/>
          <w:sz w:val="24"/>
          <w:szCs w:val="24"/>
        </w:rPr>
        <w:t>Перечень</w:t>
      </w:r>
      <w:r w:rsidRPr="00961EC8">
        <w:rPr>
          <w:rFonts w:ascii="Arial" w:hAnsi="Arial" w:cs="Arial"/>
          <w:sz w:val="24"/>
          <w:szCs w:val="24"/>
        </w:rPr>
        <w:t xml:space="preserve"> основных мероприятий</w:t>
      </w:r>
      <w:r w:rsidR="00961EC8">
        <w:rPr>
          <w:rFonts w:ascii="Arial" w:hAnsi="Arial" w:cs="Arial"/>
          <w:sz w:val="24"/>
          <w:szCs w:val="24"/>
        </w:rPr>
        <w:t xml:space="preserve"> </w:t>
      </w:r>
      <w:r w:rsidRPr="00961EC8">
        <w:rPr>
          <w:rFonts w:ascii="Arial" w:hAnsi="Arial" w:cs="Arial"/>
          <w:sz w:val="24"/>
          <w:szCs w:val="24"/>
        </w:rPr>
        <w:t>подпрограмм и</w:t>
      </w:r>
      <w:r w:rsidR="00961EC8">
        <w:rPr>
          <w:rFonts w:ascii="Arial" w:hAnsi="Arial" w:cs="Arial"/>
          <w:sz w:val="24"/>
          <w:szCs w:val="24"/>
        </w:rPr>
        <w:t xml:space="preserve"> </w:t>
      </w:r>
      <w:r w:rsidRPr="00961EC8">
        <w:rPr>
          <w:rFonts w:ascii="Arial" w:hAnsi="Arial" w:cs="Arial"/>
          <w:sz w:val="24"/>
          <w:szCs w:val="24"/>
        </w:rPr>
        <w:t xml:space="preserve">мероприятий, реализуемых в рамках муниципальной программы </w:t>
      </w:r>
      <w:r w:rsidR="00215A39">
        <w:rPr>
          <w:rFonts w:ascii="Arial" w:hAnsi="Arial" w:cs="Arial"/>
          <w:sz w:val="24"/>
          <w:szCs w:val="24"/>
        </w:rPr>
        <w:t>Шекаловского</w:t>
      </w:r>
      <w:r w:rsidRPr="00961EC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</w:t>
      </w:r>
      <w:r w:rsidR="00B23067" w:rsidRPr="00B23067">
        <w:rPr>
          <w:rFonts w:ascii="Arial" w:hAnsi="Arial" w:cs="Arial"/>
          <w:bCs/>
          <w:sz w:val="24"/>
        </w:rPr>
        <w:t>Воронежской области</w:t>
      </w:r>
      <w:r w:rsidR="00B23067" w:rsidRPr="00961EC8">
        <w:rPr>
          <w:rFonts w:ascii="Arial" w:hAnsi="Arial" w:cs="Arial"/>
          <w:sz w:val="24"/>
          <w:szCs w:val="24"/>
        </w:rPr>
        <w:t xml:space="preserve"> </w:t>
      </w:r>
      <w:r w:rsidRPr="00961EC8">
        <w:rPr>
          <w:rFonts w:ascii="Arial" w:hAnsi="Arial" w:cs="Arial"/>
          <w:sz w:val="24"/>
          <w:szCs w:val="24"/>
        </w:rPr>
        <w:t>«</w:t>
      </w:r>
      <w:r w:rsidR="00104EE0" w:rsidRPr="00961EC8">
        <w:rPr>
          <w:rFonts w:ascii="Arial" w:hAnsi="Arial" w:cs="Arial"/>
          <w:sz w:val="24"/>
          <w:szCs w:val="24"/>
        </w:rPr>
        <w:t xml:space="preserve">Защита населения и территории </w:t>
      </w:r>
      <w:r w:rsidR="00215A39">
        <w:rPr>
          <w:rFonts w:ascii="Arial" w:hAnsi="Arial" w:cs="Arial"/>
          <w:sz w:val="24"/>
          <w:szCs w:val="24"/>
        </w:rPr>
        <w:t>Шекаловского</w:t>
      </w:r>
      <w:r w:rsidR="00104EE0" w:rsidRPr="00961EC8">
        <w:rPr>
          <w:rFonts w:ascii="Arial" w:hAnsi="Arial" w:cs="Arial"/>
          <w:sz w:val="24"/>
          <w:szCs w:val="24"/>
        </w:rPr>
        <w:t xml:space="preserve"> сельского поселения от чрезвычайных ситуаций, обеспечение пожарной безопасности</w:t>
      </w:r>
      <w:r w:rsidRPr="00961EC8">
        <w:rPr>
          <w:rFonts w:ascii="Arial" w:hAnsi="Arial" w:cs="Arial"/>
          <w:sz w:val="24"/>
          <w:szCs w:val="24"/>
        </w:rPr>
        <w:t>»</w:t>
      </w:r>
      <w:r w:rsidRPr="00961EC8">
        <w:rPr>
          <w:rFonts w:ascii="Arial" w:hAnsi="Arial" w:cs="Arial"/>
          <w:bCs/>
          <w:sz w:val="24"/>
          <w:szCs w:val="24"/>
        </w:rPr>
        <w:t xml:space="preserve"> </w:t>
      </w:r>
      <w:r w:rsidRPr="00961EC8">
        <w:rPr>
          <w:rFonts w:ascii="Arial" w:hAnsi="Arial" w:cs="Arial"/>
          <w:sz w:val="24"/>
          <w:szCs w:val="24"/>
        </w:rPr>
        <w:t>представлен в приложении 3 к муниципальной программе.</w:t>
      </w:r>
    </w:p>
    <w:p w:rsidR="008E687F" w:rsidRPr="00961EC8" w:rsidRDefault="003414D3" w:rsidP="00961EC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61EC8">
        <w:rPr>
          <w:sz w:val="24"/>
          <w:szCs w:val="24"/>
        </w:rPr>
        <w:t xml:space="preserve">Расходы бюджета </w:t>
      </w:r>
      <w:r w:rsidR="00215A39">
        <w:rPr>
          <w:sz w:val="24"/>
          <w:szCs w:val="24"/>
        </w:rPr>
        <w:t>Шекаловского</w:t>
      </w:r>
      <w:r w:rsidR="00D65A51" w:rsidRPr="00961EC8">
        <w:rPr>
          <w:sz w:val="24"/>
          <w:szCs w:val="24"/>
        </w:rPr>
        <w:t xml:space="preserve"> сельского поселения Ро</w:t>
      </w:r>
      <w:r w:rsidR="00A97AE5" w:rsidRPr="00961EC8">
        <w:rPr>
          <w:sz w:val="24"/>
          <w:szCs w:val="24"/>
        </w:rPr>
        <w:t>с</w:t>
      </w:r>
      <w:r w:rsidR="00D65A51" w:rsidRPr="00961EC8">
        <w:rPr>
          <w:sz w:val="24"/>
          <w:szCs w:val="24"/>
        </w:rPr>
        <w:t xml:space="preserve">сошанского муниципального района </w:t>
      </w:r>
      <w:r w:rsidR="001555FB" w:rsidRPr="00AA14F8">
        <w:rPr>
          <w:bCs/>
          <w:sz w:val="24"/>
        </w:rPr>
        <w:t>Воронежской области</w:t>
      </w:r>
      <w:r w:rsidR="001555FB" w:rsidRPr="00961EC8">
        <w:rPr>
          <w:sz w:val="24"/>
          <w:szCs w:val="24"/>
        </w:rPr>
        <w:t xml:space="preserve"> </w:t>
      </w:r>
      <w:r w:rsidRPr="00961EC8">
        <w:rPr>
          <w:sz w:val="24"/>
          <w:szCs w:val="24"/>
        </w:rPr>
        <w:t xml:space="preserve">на </w:t>
      </w:r>
      <w:r w:rsidR="00D65A51" w:rsidRPr="00961EC8">
        <w:rPr>
          <w:sz w:val="24"/>
          <w:szCs w:val="24"/>
        </w:rPr>
        <w:t>реализацию муниципальной</w:t>
      </w:r>
      <w:r w:rsidRPr="00961EC8">
        <w:rPr>
          <w:sz w:val="24"/>
          <w:szCs w:val="24"/>
        </w:rPr>
        <w:t xml:space="preserve"> программы</w:t>
      </w:r>
      <w:r w:rsidR="00380F09">
        <w:rPr>
          <w:sz w:val="24"/>
          <w:szCs w:val="24"/>
        </w:rPr>
        <w:t xml:space="preserve"> </w:t>
      </w:r>
      <w:r w:rsidR="00215A39">
        <w:rPr>
          <w:sz w:val="24"/>
          <w:szCs w:val="24"/>
        </w:rPr>
        <w:t>Шекаловского</w:t>
      </w:r>
      <w:r w:rsidR="00380F09">
        <w:rPr>
          <w:sz w:val="24"/>
          <w:szCs w:val="24"/>
        </w:rPr>
        <w:t xml:space="preserve"> сельского поселения Россошанского муниципального района</w:t>
      </w:r>
      <w:r w:rsidRPr="00961EC8">
        <w:rPr>
          <w:sz w:val="24"/>
          <w:szCs w:val="24"/>
        </w:rPr>
        <w:t xml:space="preserve"> </w:t>
      </w:r>
      <w:r w:rsidR="001555FB" w:rsidRPr="00AA14F8">
        <w:rPr>
          <w:bCs/>
          <w:sz w:val="24"/>
        </w:rPr>
        <w:t>Воронежской области</w:t>
      </w:r>
      <w:r w:rsidR="001555FB" w:rsidRPr="00961EC8">
        <w:rPr>
          <w:sz w:val="24"/>
          <w:szCs w:val="24"/>
        </w:rPr>
        <w:t xml:space="preserve"> </w:t>
      </w:r>
      <w:r w:rsidRPr="00961EC8">
        <w:rPr>
          <w:sz w:val="24"/>
          <w:szCs w:val="24"/>
        </w:rPr>
        <w:t>«</w:t>
      </w:r>
      <w:r w:rsidR="00104EE0" w:rsidRPr="00961EC8">
        <w:rPr>
          <w:sz w:val="24"/>
          <w:szCs w:val="24"/>
        </w:rPr>
        <w:t xml:space="preserve">Защита населения и территории </w:t>
      </w:r>
      <w:r w:rsidR="00215A39">
        <w:rPr>
          <w:sz w:val="24"/>
          <w:szCs w:val="24"/>
        </w:rPr>
        <w:t>Шекаловского</w:t>
      </w:r>
      <w:r w:rsidR="00104EE0" w:rsidRPr="00961EC8">
        <w:rPr>
          <w:sz w:val="24"/>
          <w:szCs w:val="24"/>
        </w:rPr>
        <w:t xml:space="preserve"> сельского поселения от чрезвычайных ситуаций, обеспечение пожарной безопасности</w:t>
      </w:r>
      <w:r w:rsidRPr="00961EC8">
        <w:rPr>
          <w:sz w:val="24"/>
          <w:szCs w:val="24"/>
        </w:rPr>
        <w:t>» представлены в приложении 4 к муниципальной программе.</w:t>
      </w:r>
    </w:p>
    <w:p w:rsidR="00EB2574" w:rsidRPr="00961EC8" w:rsidRDefault="00EB2574" w:rsidP="00961EC8">
      <w:pPr>
        <w:autoSpaceDE w:val="0"/>
        <w:autoSpaceDN w:val="0"/>
        <w:adjustRightInd w:val="0"/>
        <w:ind w:firstLine="709"/>
        <w:rPr>
          <w:rFonts w:cs="Arial"/>
          <w:color w:val="FF00FF"/>
        </w:rPr>
        <w:sectPr w:rsidR="00EB2574" w:rsidRPr="00961EC8" w:rsidSect="00961EC8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39782E" w:rsidRPr="00961EC8" w:rsidRDefault="00961EC8" w:rsidP="00CE3BFC">
      <w:pPr>
        <w:ind w:left="7797" w:firstLine="0"/>
        <w:rPr>
          <w:rFonts w:cs="Arial"/>
        </w:rPr>
      </w:pPr>
      <w:r>
        <w:rPr>
          <w:rFonts w:cs="Arial"/>
        </w:rPr>
        <w:lastRenderedPageBreak/>
        <w:t xml:space="preserve"> </w:t>
      </w:r>
      <w:r w:rsidR="0039782E" w:rsidRPr="00961EC8">
        <w:rPr>
          <w:rFonts w:cs="Arial"/>
        </w:rPr>
        <w:t xml:space="preserve">Приложение 1 </w:t>
      </w:r>
    </w:p>
    <w:p w:rsidR="0039782E" w:rsidRPr="00961EC8" w:rsidRDefault="0039782E" w:rsidP="00961EC8">
      <w:pPr>
        <w:ind w:left="7797" w:firstLine="0"/>
        <w:rPr>
          <w:rFonts w:cs="Arial"/>
        </w:rPr>
      </w:pPr>
      <w:r w:rsidRPr="00961EC8">
        <w:rPr>
          <w:rFonts w:cs="Arial"/>
        </w:rPr>
        <w:t>к муниципальной программе</w:t>
      </w:r>
    </w:p>
    <w:p w:rsidR="0039782E" w:rsidRPr="00961EC8" w:rsidRDefault="00215A39" w:rsidP="00961EC8">
      <w:pPr>
        <w:ind w:left="7797" w:firstLine="0"/>
        <w:rPr>
          <w:rFonts w:cs="Arial"/>
        </w:rPr>
      </w:pPr>
      <w:r>
        <w:rPr>
          <w:rFonts w:cs="Arial"/>
        </w:rPr>
        <w:t>Шекаловского</w:t>
      </w:r>
      <w:r w:rsidR="0039782E" w:rsidRPr="00961EC8">
        <w:rPr>
          <w:rFonts w:cs="Arial"/>
        </w:rPr>
        <w:t xml:space="preserve"> сельского поселения</w:t>
      </w:r>
    </w:p>
    <w:p w:rsidR="0039782E" w:rsidRPr="00961EC8" w:rsidRDefault="0039782E" w:rsidP="00961EC8">
      <w:pPr>
        <w:ind w:left="7797" w:firstLine="0"/>
        <w:rPr>
          <w:rFonts w:cs="Arial"/>
        </w:rPr>
      </w:pPr>
      <w:r w:rsidRPr="00961EC8">
        <w:rPr>
          <w:rFonts w:cs="Arial"/>
        </w:rPr>
        <w:t>«Защита населения и территории</w:t>
      </w:r>
      <w:r w:rsidR="00961EC8">
        <w:rPr>
          <w:rFonts w:cs="Arial"/>
        </w:rPr>
        <w:t xml:space="preserve"> </w:t>
      </w:r>
    </w:p>
    <w:p w:rsidR="004C0F32" w:rsidRPr="00961EC8" w:rsidRDefault="0039782E" w:rsidP="00961EC8">
      <w:pPr>
        <w:ind w:left="7797" w:firstLine="0"/>
        <w:rPr>
          <w:rFonts w:cs="Arial"/>
        </w:rPr>
      </w:pPr>
      <w:r w:rsidRPr="00961EC8">
        <w:rPr>
          <w:rFonts w:cs="Arial"/>
        </w:rPr>
        <w:t xml:space="preserve">от чрезвычайных ситуаций, обеспечения </w:t>
      </w:r>
    </w:p>
    <w:p w:rsidR="00961EC8" w:rsidRDefault="0039782E" w:rsidP="00961EC8">
      <w:pPr>
        <w:ind w:left="7797" w:firstLine="0"/>
        <w:rPr>
          <w:rFonts w:cs="Arial"/>
        </w:rPr>
      </w:pPr>
      <w:r w:rsidRPr="00961EC8">
        <w:rPr>
          <w:rFonts w:cs="Arial"/>
        </w:rPr>
        <w:t>пожарной безопасности»</w:t>
      </w:r>
      <w:r w:rsidR="00961EC8">
        <w:rPr>
          <w:rFonts w:cs="Arial"/>
        </w:rPr>
        <w:t xml:space="preserve"> </w:t>
      </w:r>
    </w:p>
    <w:p w:rsidR="00961EC8" w:rsidRDefault="00961EC8" w:rsidP="00961EC8">
      <w:pPr>
        <w:ind w:left="7797" w:firstLine="0"/>
        <w:jc w:val="center"/>
        <w:rPr>
          <w:rFonts w:cs="Arial"/>
        </w:rPr>
      </w:pPr>
    </w:p>
    <w:p w:rsidR="00CC1C62" w:rsidRPr="00961EC8" w:rsidRDefault="0039782E" w:rsidP="00961EC8">
      <w:pPr>
        <w:tabs>
          <w:tab w:val="left" w:pos="9585"/>
        </w:tabs>
        <w:ind w:firstLine="709"/>
        <w:jc w:val="center"/>
        <w:rPr>
          <w:rFonts w:cs="Arial"/>
        </w:rPr>
      </w:pPr>
      <w:r w:rsidRPr="00961EC8">
        <w:rPr>
          <w:rFonts w:cs="Arial"/>
        </w:rPr>
        <w:t xml:space="preserve">Сведения о показателях индикаторах муниципальной программы </w:t>
      </w:r>
      <w:r w:rsidR="00215A39">
        <w:rPr>
          <w:rFonts w:cs="Arial"/>
        </w:rPr>
        <w:t>Шекаловского</w:t>
      </w:r>
      <w:r w:rsidRPr="00961EC8">
        <w:rPr>
          <w:rFonts w:cs="Arial"/>
        </w:rPr>
        <w:t xml:space="preserve"> сельского поселения Ро</w:t>
      </w:r>
      <w:r w:rsidR="00C52812" w:rsidRPr="00961EC8">
        <w:rPr>
          <w:rFonts w:cs="Arial"/>
        </w:rPr>
        <w:t>с</w:t>
      </w:r>
      <w:r w:rsidRPr="00961EC8">
        <w:rPr>
          <w:rFonts w:cs="Arial"/>
        </w:rPr>
        <w:t xml:space="preserve">сошанского муниципального района </w:t>
      </w:r>
      <w:r w:rsidR="00CE3BFC" w:rsidRPr="00AA14F8">
        <w:rPr>
          <w:rFonts w:cs="Arial"/>
          <w:bCs/>
        </w:rPr>
        <w:t>Воронежской области</w:t>
      </w:r>
      <w:r w:rsidR="00CE3BFC" w:rsidRPr="00961EC8">
        <w:rPr>
          <w:rFonts w:cs="Arial"/>
        </w:rPr>
        <w:t xml:space="preserve"> </w:t>
      </w:r>
      <w:r w:rsidRPr="00961EC8">
        <w:rPr>
          <w:rFonts w:cs="Arial"/>
        </w:rPr>
        <w:t>«Защита населения и территории</w:t>
      </w:r>
      <w:r w:rsidR="00961EC8">
        <w:rPr>
          <w:rFonts w:cs="Arial"/>
        </w:rPr>
        <w:t xml:space="preserve"> </w:t>
      </w:r>
      <w:r w:rsidR="00215A39">
        <w:rPr>
          <w:rFonts w:cs="Arial"/>
        </w:rPr>
        <w:t>Шекаловского</w:t>
      </w:r>
      <w:r w:rsidRPr="00961EC8">
        <w:rPr>
          <w:rFonts w:cs="Arial"/>
        </w:rPr>
        <w:t xml:space="preserve"> сельского поселения от чрезвычайных ситуаций, обеспечения пожарной безопасности»</w:t>
      </w:r>
      <w:r w:rsidR="00357270">
        <w:rPr>
          <w:rFonts w:cs="Arial"/>
        </w:rPr>
        <w:t xml:space="preserve"> и их значениях</w:t>
      </w:r>
    </w:p>
    <w:p w:rsidR="00CC1C62" w:rsidRPr="00961EC8" w:rsidRDefault="00CC1C62" w:rsidP="00961EC8">
      <w:pPr>
        <w:tabs>
          <w:tab w:val="left" w:pos="9585"/>
        </w:tabs>
        <w:ind w:firstLine="709"/>
        <w:jc w:val="center"/>
        <w:rPr>
          <w:rFonts w:cs="Arial"/>
        </w:rPr>
      </w:pPr>
    </w:p>
    <w:tbl>
      <w:tblPr>
        <w:tblW w:w="14791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8363"/>
        <w:gridCol w:w="1276"/>
        <w:gridCol w:w="708"/>
        <w:gridCol w:w="709"/>
        <w:gridCol w:w="709"/>
        <w:gridCol w:w="709"/>
        <w:gridCol w:w="708"/>
        <w:gridCol w:w="709"/>
      </w:tblGrid>
      <w:tr w:rsidR="00CE3BFC" w:rsidRPr="00961EC8" w:rsidTr="00484DFB">
        <w:trPr>
          <w:trHeight w:val="59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</w:tr>
      <w:tr w:rsidR="00CE3BFC" w:rsidRPr="00961EC8" w:rsidTr="00484DFB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4957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pStyle w:val="ConsPlusNormal"/>
              <w:jc w:val="center"/>
            </w:pPr>
            <w:r w:rsidRPr="00961EC8">
              <w:t>2026</w:t>
            </w:r>
          </w:p>
        </w:tc>
      </w:tr>
      <w:tr w:rsidR="00CE3BFC" w:rsidRPr="00961EC8" w:rsidTr="00484DF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9</w:t>
            </w:r>
          </w:p>
        </w:tc>
      </w:tr>
      <w:tr w:rsidR="004C0F32" w:rsidRPr="00961EC8" w:rsidTr="00961EC8">
        <w:trPr>
          <w:trHeight w:val="315"/>
        </w:trPr>
        <w:tc>
          <w:tcPr>
            <w:tcW w:w="14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0F32" w:rsidRPr="00961EC8" w:rsidRDefault="00C33B9E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Муниципальная программа</w:t>
            </w:r>
            <w:r w:rsidR="008C417A">
              <w:rPr>
                <w:rFonts w:cs="Arial"/>
                <w:sz w:val="20"/>
                <w:szCs w:val="20"/>
              </w:rPr>
              <w:t xml:space="preserve"> </w:t>
            </w:r>
            <w:r w:rsidR="00215A39">
              <w:rPr>
                <w:rFonts w:cs="Arial"/>
                <w:sz w:val="20"/>
                <w:szCs w:val="20"/>
              </w:rPr>
              <w:t>Шекаловского</w:t>
            </w:r>
            <w:r w:rsidR="008C417A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  <w:r w:rsidR="004C0F32" w:rsidRPr="00961EC8">
              <w:rPr>
                <w:rFonts w:cs="Arial"/>
                <w:sz w:val="20"/>
                <w:szCs w:val="20"/>
              </w:rPr>
              <w:t xml:space="preserve"> </w:t>
            </w:r>
            <w:r w:rsidR="00484DFB" w:rsidRPr="00484DFB">
              <w:rPr>
                <w:rFonts w:cs="Arial"/>
                <w:bCs/>
                <w:sz w:val="20"/>
              </w:rPr>
              <w:t>Воронежской области</w:t>
            </w:r>
            <w:r w:rsidR="00484DFB" w:rsidRPr="00484DFB">
              <w:rPr>
                <w:rFonts w:cs="Arial"/>
                <w:sz w:val="20"/>
              </w:rPr>
              <w:t xml:space="preserve"> </w:t>
            </w:r>
            <w:r w:rsidR="004C0F32" w:rsidRPr="00961EC8">
              <w:rPr>
                <w:rFonts w:cs="Arial"/>
                <w:sz w:val="20"/>
                <w:szCs w:val="20"/>
              </w:rPr>
              <w:t>«</w:t>
            </w:r>
            <w:r w:rsidRPr="00961EC8">
              <w:rPr>
                <w:rFonts w:cs="Arial"/>
                <w:sz w:val="20"/>
                <w:szCs w:val="20"/>
              </w:rPr>
              <w:t>Защита населения и территории</w:t>
            </w:r>
            <w:r w:rsidR="00961EC8" w:rsidRPr="00961EC8">
              <w:rPr>
                <w:rFonts w:cs="Arial"/>
                <w:sz w:val="20"/>
                <w:szCs w:val="20"/>
              </w:rPr>
              <w:t xml:space="preserve"> </w:t>
            </w:r>
            <w:r w:rsidR="00215A39">
              <w:rPr>
                <w:rFonts w:cs="Arial"/>
                <w:sz w:val="20"/>
                <w:szCs w:val="20"/>
              </w:rPr>
              <w:t>Шекаловского</w:t>
            </w:r>
            <w:r w:rsidRPr="00961EC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обеспечения пожарной безопасности</w:t>
            </w:r>
            <w:r w:rsidR="004C0F32" w:rsidRPr="00961EC8">
              <w:rPr>
                <w:rFonts w:cs="Arial"/>
                <w:sz w:val="20"/>
                <w:szCs w:val="20"/>
              </w:rPr>
              <w:t>»</w:t>
            </w:r>
          </w:p>
        </w:tc>
      </w:tr>
      <w:tr w:rsidR="00CE3BFC" w:rsidRPr="00961EC8" w:rsidTr="00484DFB">
        <w:trPr>
          <w:trHeight w:val="2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kern w:val="2"/>
                <w:sz w:val="20"/>
                <w:szCs w:val="20"/>
              </w:rPr>
              <w:t>Количество проведенных мероприятий по з</w:t>
            </w:r>
            <w:r w:rsidRPr="00961EC8">
              <w:rPr>
                <w:rFonts w:cs="Arial"/>
                <w:bCs/>
                <w:sz w:val="20"/>
                <w:szCs w:val="20"/>
              </w:rPr>
              <w:t xml:space="preserve">ащите населения и территории </w:t>
            </w:r>
            <w:r>
              <w:rPr>
                <w:rFonts w:cs="Arial"/>
                <w:bCs/>
                <w:sz w:val="20"/>
                <w:szCs w:val="20"/>
              </w:rPr>
              <w:t>Шекаловского</w:t>
            </w:r>
            <w:r w:rsidRPr="00961EC8">
              <w:rPr>
                <w:rFonts w:cs="Arial"/>
                <w:bCs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color w:val="000000"/>
                <w:sz w:val="20"/>
                <w:szCs w:val="20"/>
              </w:rPr>
              <w:t xml:space="preserve"> 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470F75" w:rsidRDefault="00CE3BFC" w:rsidP="0040124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0F7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470F75" w:rsidRDefault="00CE3BFC" w:rsidP="0040124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0F75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470F75" w:rsidRDefault="00CE3BFC" w:rsidP="0040124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0F7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470F75" w:rsidRDefault="00CE3BFC" w:rsidP="0040124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0F7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470F75" w:rsidRDefault="00CE3BFC" w:rsidP="0040124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0F7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FC" w:rsidRPr="00961EC8" w:rsidRDefault="00CE3BFC" w:rsidP="00961E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0F75">
              <w:rPr>
                <w:rFonts w:cs="Arial"/>
                <w:sz w:val="20"/>
                <w:szCs w:val="20"/>
              </w:rPr>
              <w:t>1</w:t>
            </w:r>
          </w:p>
        </w:tc>
      </w:tr>
      <w:tr w:rsidR="004C0F32" w:rsidRPr="00961EC8" w:rsidTr="00961EC8">
        <w:trPr>
          <w:trHeight w:val="315"/>
        </w:trPr>
        <w:tc>
          <w:tcPr>
            <w:tcW w:w="14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F32" w:rsidRPr="00961EC8" w:rsidRDefault="00A01E0F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color w:val="000000"/>
                <w:sz w:val="20"/>
                <w:szCs w:val="20"/>
              </w:rPr>
              <w:t>Подпрограмма</w:t>
            </w:r>
            <w:r w:rsidR="00A05F2F" w:rsidRPr="00961EC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64F33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961EC8">
              <w:rPr>
                <w:rFonts w:cs="Arial"/>
                <w:sz w:val="20"/>
                <w:szCs w:val="20"/>
              </w:rPr>
              <w:t>«</w:t>
            </w:r>
            <w:r w:rsidR="00C54BD2" w:rsidRPr="00C54BD2">
              <w:rPr>
                <w:rFonts w:cs="Arial"/>
                <w:sz w:val="20"/>
                <w:szCs w:val="20"/>
              </w:rPr>
              <w:t>Развитие и модернизация защиты населения от угроз чрезвычайных ситуаций и пожаров</w:t>
            </w:r>
            <w:r w:rsidRPr="00961EC8">
              <w:rPr>
                <w:rFonts w:cs="Arial"/>
                <w:sz w:val="20"/>
                <w:szCs w:val="20"/>
              </w:rPr>
              <w:t>»</w:t>
            </w:r>
          </w:p>
        </w:tc>
      </w:tr>
      <w:tr w:rsidR="00D350ED" w:rsidRPr="00961EC8" w:rsidTr="00961EC8">
        <w:trPr>
          <w:trHeight w:val="161"/>
        </w:trPr>
        <w:tc>
          <w:tcPr>
            <w:tcW w:w="147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9D" w:rsidRPr="00961EC8" w:rsidRDefault="00CB4C9D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D350ED" w:rsidRPr="00961EC8">
              <w:rPr>
                <w:rFonts w:cs="Arial"/>
                <w:sz w:val="20"/>
                <w:szCs w:val="20"/>
              </w:rPr>
              <w:t>Основное мероприятие 1</w:t>
            </w:r>
            <w:r w:rsidR="00263583">
              <w:rPr>
                <w:rFonts w:cs="Arial"/>
                <w:sz w:val="20"/>
                <w:szCs w:val="20"/>
              </w:rPr>
              <w:t>.1</w:t>
            </w:r>
            <w:r w:rsidR="00D350ED" w:rsidRPr="00961EC8">
              <w:rPr>
                <w:rFonts w:cs="Arial"/>
                <w:sz w:val="20"/>
                <w:szCs w:val="20"/>
              </w:rPr>
              <w:t>: «Обеспечение развития систем связи, оповещения, накопления и обработки информации, повышение готовности к ликвидации</w:t>
            </w:r>
            <w:r w:rsidR="00961EC8" w:rsidRPr="00961EC8">
              <w:rPr>
                <w:rFonts w:cs="Arial"/>
                <w:sz w:val="20"/>
                <w:szCs w:val="20"/>
              </w:rPr>
              <w:t xml:space="preserve"> </w:t>
            </w:r>
          </w:p>
          <w:p w:rsidR="00D350ED" w:rsidRPr="00961EC8" w:rsidRDefault="00CB4C9D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  <w:r w:rsidR="00D350ED" w:rsidRPr="00961EC8">
              <w:rPr>
                <w:rFonts w:cs="Arial"/>
                <w:sz w:val="20"/>
                <w:szCs w:val="20"/>
              </w:rPr>
              <w:t>чрезвычайных ситуаций, финансовое обеспечение подпрограммы».</w:t>
            </w:r>
          </w:p>
        </w:tc>
      </w:tr>
      <w:tr w:rsidR="00CE3BFC" w:rsidRPr="00961EC8" w:rsidTr="00484DFB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961EC8" w:rsidRDefault="00CE3BFC" w:rsidP="00A64F3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FC" w:rsidRPr="00961EC8" w:rsidRDefault="00CE3BFC" w:rsidP="00961EC8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95</w:t>
            </w:r>
          </w:p>
        </w:tc>
      </w:tr>
    </w:tbl>
    <w:p w:rsidR="00961EC8" w:rsidRDefault="00961EC8" w:rsidP="00961EC8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CC1C62" w:rsidRPr="00961EC8" w:rsidRDefault="00961EC8" w:rsidP="00961EC8">
      <w:pPr>
        <w:tabs>
          <w:tab w:val="left" w:pos="9585"/>
        </w:tabs>
        <w:ind w:left="8789" w:firstLine="0"/>
        <w:rPr>
          <w:rFonts w:cs="Arial"/>
        </w:rPr>
      </w:pPr>
      <w:r>
        <w:rPr>
          <w:rFonts w:cs="Arial"/>
        </w:rPr>
        <w:br w:type="page"/>
      </w:r>
      <w:r w:rsidR="006F6099" w:rsidRPr="00961EC8">
        <w:rPr>
          <w:rFonts w:cs="Arial"/>
        </w:rPr>
        <w:lastRenderedPageBreak/>
        <w:t>Приложение 2</w:t>
      </w:r>
    </w:p>
    <w:p w:rsidR="006F6099" w:rsidRPr="00961EC8" w:rsidRDefault="000D05CF" w:rsidP="00961EC8">
      <w:pPr>
        <w:tabs>
          <w:tab w:val="left" w:pos="12156"/>
        </w:tabs>
        <w:ind w:left="8789" w:firstLine="0"/>
        <w:rPr>
          <w:rFonts w:cs="Arial"/>
        </w:rPr>
      </w:pPr>
      <w:r w:rsidRPr="00961EC8">
        <w:rPr>
          <w:rFonts w:cs="Arial"/>
        </w:rPr>
        <w:t xml:space="preserve"> к</w:t>
      </w:r>
      <w:r w:rsidR="006F6099" w:rsidRPr="00961EC8">
        <w:rPr>
          <w:rFonts w:cs="Arial"/>
        </w:rPr>
        <w:t xml:space="preserve"> муниципальной программе</w:t>
      </w:r>
    </w:p>
    <w:p w:rsidR="008C417A" w:rsidRDefault="00215A39" w:rsidP="00961EC8">
      <w:pPr>
        <w:tabs>
          <w:tab w:val="left" w:pos="12156"/>
        </w:tabs>
        <w:ind w:left="8789" w:firstLine="0"/>
        <w:rPr>
          <w:rFonts w:cs="Arial"/>
        </w:rPr>
      </w:pPr>
      <w:r>
        <w:rPr>
          <w:rFonts w:cs="Arial"/>
        </w:rPr>
        <w:t>Шекаловского</w:t>
      </w:r>
      <w:r w:rsidR="006F6099" w:rsidRPr="00961EC8">
        <w:rPr>
          <w:rFonts w:cs="Arial"/>
        </w:rPr>
        <w:t xml:space="preserve"> сельского поселения</w:t>
      </w:r>
      <w:r w:rsidR="008C417A">
        <w:rPr>
          <w:rFonts w:cs="Arial"/>
        </w:rPr>
        <w:t xml:space="preserve"> </w:t>
      </w:r>
    </w:p>
    <w:p w:rsidR="00961EC8" w:rsidRDefault="00484DFB" w:rsidP="00961EC8">
      <w:pPr>
        <w:tabs>
          <w:tab w:val="left" w:pos="12156"/>
        </w:tabs>
        <w:ind w:left="8789" w:firstLine="0"/>
        <w:rPr>
          <w:rFonts w:cs="Arial"/>
        </w:rPr>
      </w:pPr>
      <w:r w:rsidRPr="00484DFB">
        <w:rPr>
          <w:rFonts w:cs="Arial"/>
          <w:bCs/>
        </w:rPr>
        <w:t>Воронежской области</w:t>
      </w:r>
      <w:r w:rsidRPr="00484DFB">
        <w:rPr>
          <w:rFonts w:cs="Arial"/>
        </w:rPr>
        <w:t xml:space="preserve"> </w:t>
      </w:r>
      <w:r w:rsidR="008C417A">
        <w:rPr>
          <w:rFonts w:cs="Arial"/>
        </w:rPr>
        <w:t>Россошанского муниципального района</w:t>
      </w:r>
      <w:r w:rsidR="001555FB">
        <w:rPr>
          <w:rFonts w:cs="Arial"/>
        </w:rPr>
        <w:t xml:space="preserve"> </w:t>
      </w:r>
      <w:r w:rsidR="006F6099" w:rsidRPr="00961EC8">
        <w:rPr>
          <w:rFonts w:cs="Arial"/>
        </w:rPr>
        <w:t xml:space="preserve">«Защита населения и территории </w:t>
      </w:r>
      <w:r w:rsidR="00215A39">
        <w:rPr>
          <w:rFonts w:cs="Arial"/>
        </w:rPr>
        <w:t>Шекаловского</w:t>
      </w:r>
      <w:r w:rsidR="001555FB">
        <w:rPr>
          <w:rFonts w:cs="Arial"/>
        </w:rPr>
        <w:t xml:space="preserve"> </w:t>
      </w:r>
      <w:r w:rsidR="00D37F16" w:rsidRPr="00961EC8">
        <w:rPr>
          <w:rFonts w:cs="Arial"/>
        </w:rPr>
        <w:t>с</w:t>
      </w:r>
      <w:r w:rsidR="005018B5" w:rsidRPr="00961EC8">
        <w:rPr>
          <w:rFonts w:cs="Arial"/>
        </w:rPr>
        <w:t>ельского поселения от чрезвычайных ситуаций и обеспечение пожарной безопасности»</w:t>
      </w:r>
      <w:r w:rsidR="00961EC8">
        <w:rPr>
          <w:rFonts w:cs="Arial"/>
        </w:rPr>
        <w:t xml:space="preserve"> </w:t>
      </w:r>
    </w:p>
    <w:p w:rsidR="006F6099" w:rsidRPr="00961EC8" w:rsidRDefault="006F6099" w:rsidP="00961EC8">
      <w:pPr>
        <w:pStyle w:val="ConsPlusNormal"/>
        <w:ind w:firstLine="709"/>
        <w:jc w:val="center"/>
        <w:rPr>
          <w:sz w:val="24"/>
          <w:szCs w:val="24"/>
        </w:rPr>
      </w:pPr>
      <w:r w:rsidRPr="00961EC8">
        <w:rPr>
          <w:sz w:val="24"/>
          <w:szCs w:val="24"/>
        </w:rPr>
        <w:t>Методики</w:t>
      </w:r>
    </w:p>
    <w:p w:rsidR="006F6099" w:rsidRPr="00961EC8" w:rsidRDefault="006F6099" w:rsidP="00961EC8">
      <w:pPr>
        <w:pStyle w:val="ConsPlusNormal"/>
        <w:ind w:firstLine="709"/>
        <w:jc w:val="center"/>
        <w:rPr>
          <w:sz w:val="24"/>
          <w:szCs w:val="24"/>
        </w:rPr>
      </w:pPr>
      <w:r w:rsidRPr="00961EC8">
        <w:rPr>
          <w:sz w:val="24"/>
          <w:szCs w:val="24"/>
        </w:rPr>
        <w:t>расчета показателей (индикаторов)</w:t>
      </w:r>
    </w:p>
    <w:p w:rsidR="006F6099" w:rsidRPr="00961EC8" w:rsidRDefault="006F6099" w:rsidP="00961EC8">
      <w:pPr>
        <w:pStyle w:val="ConsPlusNormal"/>
        <w:ind w:firstLine="709"/>
        <w:jc w:val="center"/>
        <w:rPr>
          <w:sz w:val="24"/>
          <w:szCs w:val="24"/>
        </w:rPr>
      </w:pPr>
      <w:r w:rsidRPr="00961EC8">
        <w:rPr>
          <w:sz w:val="24"/>
          <w:szCs w:val="24"/>
        </w:rPr>
        <w:t xml:space="preserve">муниципальной программы </w:t>
      </w:r>
      <w:r w:rsidR="00215A39">
        <w:rPr>
          <w:sz w:val="24"/>
          <w:szCs w:val="24"/>
        </w:rPr>
        <w:t>Шекаловского</w:t>
      </w:r>
      <w:r w:rsidRPr="00961EC8">
        <w:rPr>
          <w:sz w:val="24"/>
          <w:szCs w:val="24"/>
        </w:rPr>
        <w:t xml:space="preserve"> сельского поселения</w:t>
      </w:r>
      <w:r w:rsidR="008C417A">
        <w:rPr>
          <w:sz w:val="24"/>
          <w:szCs w:val="24"/>
        </w:rPr>
        <w:t xml:space="preserve"> Россошанского муниципального района</w:t>
      </w:r>
      <w:r w:rsidRPr="00961EC8">
        <w:rPr>
          <w:sz w:val="24"/>
          <w:szCs w:val="24"/>
        </w:rPr>
        <w:t xml:space="preserve"> </w:t>
      </w:r>
      <w:r w:rsidR="00484DFB" w:rsidRPr="00484DFB">
        <w:rPr>
          <w:bCs/>
          <w:sz w:val="24"/>
        </w:rPr>
        <w:t>Воронежской области</w:t>
      </w:r>
      <w:r w:rsidR="00484DFB" w:rsidRPr="00484DFB">
        <w:rPr>
          <w:sz w:val="24"/>
        </w:rPr>
        <w:t xml:space="preserve"> </w:t>
      </w:r>
      <w:r w:rsidR="005018B5" w:rsidRPr="00961EC8">
        <w:rPr>
          <w:sz w:val="24"/>
          <w:szCs w:val="24"/>
        </w:rPr>
        <w:t>«Защита населения и территории</w:t>
      </w:r>
      <w:r w:rsidR="00961EC8">
        <w:rPr>
          <w:sz w:val="24"/>
          <w:szCs w:val="24"/>
        </w:rPr>
        <w:t xml:space="preserve"> </w:t>
      </w:r>
      <w:r w:rsidR="00215A39">
        <w:rPr>
          <w:sz w:val="24"/>
          <w:szCs w:val="24"/>
        </w:rPr>
        <w:t>Шекаловского</w:t>
      </w:r>
      <w:r w:rsidR="005018B5" w:rsidRPr="00961EC8">
        <w:rPr>
          <w:sz w:val="24"/>
          <w:szCs w:val="24"/>
        </w:rPr>
        <w:t xml:space="preserve"> сельского поселения от чрезвычайных ситуаций, обеспечения пожарной безопасности»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3572"/>
        <w:gridCol w:w="1216"/>
        <w:gridCol w:w="4913"/>
        <w:gridCol w:w="2268"/>
        <w:gridCol w:w="2127"/>
      </w:tblGrid>
      <w:tr w:rsidR="006F6099" w:rsidRPr="00961EC8" w:rsidTr="00A64F33">
        <w:tc>
          <w:tcPr>
            <w:tcW w:w="789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 xml:space="preserve">N </w:t>
            </w:r>
            <w:proofErr w:type="spellStart"/>
            <w:r w:rsidRPr="00961EC8">
              <w:t>п</w:t>
            </w:r>
            <w:proofErr w:type="spellEnd"/>
            <w:r w:rsidRPr="00961EC8">
              <w:t>/</w:t>
            </w:r>
            <w:proofErr w:type="spellStart"/>
            <w:r w:rsidRPr="00961EC8">
              <w:t>п</w:t>
            </w:r>
            <w:proofErr w:type="spellEnd"/>
          </w:p>
        </w:tc>
        <w:tc>
          <w:tcPr>
            <w:tcW w:w="3572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1216" w:type="dxa"/>
          </w:tcPr>
          <w:p w:rsidR="006F6099" w:rsidRPr="00961EC8" w:rsidRDefault="00961EC8" w:rsidP="00961EC8">
            <w:pPr>
              <w:pStyle w:val="ConsPlusNormal"/>
              <w:jc w:val="center"/>
            </w:pPr>
            <w:r w:rsidRPr="00961EC8">
              <w:t xml:space="preserve"> </w:t>
            </w:r>
            <w:r w:rsidR="006F6099" w:rsidRPr="00961EC8">
              <w:t>Единицы измерения</w:t>
            </w:r>
          </w:p>
        </w:tc>
        <w:tc>
          <w:tcPr>
            <w:tcW w:w="4913" w:type="dxa"/>
          </w:tcPr>
          <w:p w:rsidR="006F6099" w:rsidRPr="00961EC8" w:rsidRDefault="00961EC8" w:rsidP="00961EC8">
            <w:pPr>
              <w:pStyle w:val="ConsPlusNormal"/>
              <w:jc w:val="center"/>
            </w:pPr>
            <w:r w:rsidRPr="00961EC8">
              <w:t xml:space="preserve"> </w:t>
            </w:r>
            <w:r w:rsidR="006F6099" w:rsidRPr="00961EC8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268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127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Орган, ответственный за сбор данных для расчета показателя</w:t>
            </w:r>
          </w:p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(индикатора)</w:t>
            </w:r>
          </w:p>
        </w:tc>
      </w:tr>
      <w:tr w:rsidR="006F6099" w:rsidRPr="00961EC8" w:rsidTr="00A64F33">
        <w:trPr>
          <w:trHeight w:val="147"/>
        </w:trPr>
        <w:tc>
          <w:tcPr>
            <w:tcW w:w="789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1</w:t>
            </w:r>
          </w:p>
        </w:tc>
        <w:tc>
          <w:tcPr>
            <w:tcW w:w="3572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2</w:t>
            </w:r>
          </w:p>
        </w:tc>
        <w:tc>
          <w:tcPr>
            <w:tcW w:w="1216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3</w:t>
            </w:r>
          </w:p>
        </w:tc>
        <w:tc>
          <w:tcPr>
            <w:tcW w:w="4913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4</w:t>
            </w:r>
          </w:p>
        </w:tc>
        <w:tc>
          <w:tcPr>
            <w:tcW w:w="2268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5</w:t>
            </w:r>
          </w:p>
        </w:tc>
        <w:tc>
          <w:tcPr>
            <w:tcW w:w="2127" w:type="dxa"/>
          </w:tcPr>
          <w:p w:rsidR="006F6099" w:rsidRPr="00961EC8" w:rsidRDefault="006F6099" w:rsidP="00961EC8">
            <w:pPr>
              <w:pStyle w:val="ConsPlusNormal"/>
              <w:jc w:val="center"/>
            </w:pPr>
            <w:r w:rsidRPr="00961EC8">
              <w:t>6</w:t>
            </w:r>
          </w:p>
        </w:tc>
      </w:tr>
      <w:tr w:rsidR="006F6099" w:rsidRPr="00961EC8" w:rsidTr="008C417A">
        <w:trPr>
          <w:trHeight w:val="416"/>
        </w:trPr>
        <w:tc>
          <w:tcPr>
            <w:tcW w:w="14885" w:type="dxa"/>
            <w:gridSpan w:val="6"/>
          </w:tcPr>
          <w:p w:rsidR="006F6099" w:rsidRPr="00961EC8" w:rsidRDefault="006F6099" w:rsidP="00484DFB">
            <w:pPr>
              <w:pStyle w:val="ConsPlusNormal"/>
            </w:pPr>
            <w:r w:rsidRPr="00961EC8">
              <w:rPr>
                <w:color w:val="000000"/>
              </w:rPr>
              <w:t xml:space="preserve">Муниципальная программа </w:t>
            </w:r>
            <w:r w:rsidR="00215A39">
              <w:t>Шекаловского</w:t>
            </w:r>
            <w:r w:rsidR="008C417A" w:rsidRPr="008C417A">
              <w:t xml:space="preserve"> сельского поселения Россошанского муниципального района</w:t>
            </w:r>
            <w:r w:rsidR="00484DFB" w:rsidRPr="00484DFB">
              <w:rPr>
                <w:bCs/>
                <w:sz w:val="24"/>
              </w:rPr>
              <w:t xml:space="preserve"> </w:t>
            </w:r>
            <w:r w:rsidR="00484DFB" w:rsidRPr="00484DFB">
              <w:rPr>
                <w:bCs/>
              </w:rPr>
              <w:t>Воронежской области</w:t>
            </w:r>
            <w:r w:rsidR="00484DFB" w:rsidRPr="00484DFB">
              <w:t xml:space="preserve"> </w:t>
            </w:r>
            <w:r w:rsidR="005018B5" w:rsidRPr="00961EC8">
              <w:t>«Защита населения и территории</w:t>
            </w:r>
            <w:r w:rsidR="00961EC8" w:rsidRPr="00961EC8">
              <w:t xml:space="preserve"> </w:t>
            </w:r>
            <w:r w:rsidR="00215A39">
              <w:t>Шекаловского</w:t>
            </w:r>
            <w:r w:rsidR="005018B5" w:rsidRPr="00961EC8">
              <w:t xml:space="preserve"> сельского поселения от чрезвычайных ситуаций, обеспечения пожарной безопасности»</w:t>
            </w:r>
          </w:p>
        </w:tc>
      </w:tr>
      <w:tr w:rsidR="00FA5BA5" w:rsidRPr="00961EC8" w:rsidTr="00A64F33">
        <w:tc>
          <w:tcPr>
            <w:tcW w:w="789" w:type="dxa"/>
          </w:tcPr>
          <w:p w:rsidR="00FA5BA5" w:rsidRPr="00961EC8" w:rsidRDefault="00B92C1F" w:rsidP="00961EC8">
            <w:pPr>
              <w:pStyle w:val="ConsPlusNormal"/>
              <w:jc w:val="center"/>
            </w:pPr>
            <w:r w:rsidRPr="00961EC8">
              <w:t>1</w:t>
            </w:r>
          </w:p>
        </w:tc>
        <w:tc>
          <w:tcPr>
            <w:tcW w:w="3572" w:type="dxa"/>
          </w:tcPr>
          <w:p w:rsidR="00FA5BA5" w:rsidRPr="00961EC8" w:rsidRDefault="00B3436A" w:rsidP="00961EC8">
            <w:pPr>
              <w:ind w:firstLine="0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961EC8">
              <w:rPr>
                <w:rFonts w:cs="Arial"/>
                <w:kern w:val="2"/>
                <w:sz w:val="20"/>
                <w:szCs w:val="20"/>
              </w:rPr>
              <w:t xml:space="preserve">Количество </w:t>
            </w:r>
            <w:r w:rsidR="00B92C1F" w:rsidRPr="00961EC8">
              <w:rPr>
                <w:rFonts w:cs="Arial"/>
                <w:kern w:val="2"/>
                <w:sz w:val="20"/>
                <w:szCs w:val="20"/>
              </w:rPr>
              <w:t>проведенных мероприятий по з</w:t>
            </w:r>
            <w:r w:rsidR="00B92C1F" w:rsidRPr="00961EC8">
              <w:rPr>
                <w:rFonts w:cs="Arial"/>
                <w:bCs/>
                <w:sz w:val="20"/>
                <w:szCs w:val="20"/>
              </w:rPr>
              <w:t xml:space="preserve">ащите населения и территории </w:t>
            </w:r>
            <w:r w:rsidR="00215A39">
              <w:rPr>
                <w:rFonts w:cs="Arial"/>
                <w:bCs/>
                <w:sz w:val="20"/>
                <w:szCs w:val="20"/>
              </w:rPr>
              <w:t>Шекаловского</w:t>
            </w:r>
            <w:r w:rsidR="00B92C1F" w:rsidRPr="00961EC8">
              <w:rPr>
                <w:rFonts w:cs="Arial"/>
                <w:bCs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</w:t>
            </w:r>
          </w:p>
        </w:tc>
        <w:tc>
          <w:tcPr>
            <w:tcW w:w="1216" w:type="dxa"/>
          </w:tcPr>
          <w:p w:rsidR="00FA5BA5" w:rsidRPr="00961EC8" w:rsidRDefault="00B92C1F" w:rsidP="00961EC8">
            <w:pPr>
              <w:pStyle w:val="ConsPlusNormal"/>
              <w:jc w:val="center"/>
            </w:pPr>
            <w:r w:rsidRPr="00961EC8">
              <w:t>Ед.</w:t>
            </w:r>
          </w:p>
        </w:tc>
        <w:tc>
          <w:tcPr>
            <w:tcW w:w="4913" w:type="dxa"/>
          </w:tcPr>
          <w:p w:rsidR="00B3436A" w:rsidRPr="00961EC8" w:rsidRDefault="00B3436A" w:rsidP="00961EC8">
            <w:pPr>
              <w:pStyle w:val="ConsPlusNormal"/>
              <w:jc w:val="both"/>
            </w:pPr>
            <w:r w:rsidRPr="00961EC8">
              <w:t>Расчет показателя осуществляется по следующей формуле:</w:t>
            </w:r>
          </w:p>
          <w:p w:rsidR="00B3436A" w:rsidRPr="00961EC8" w:rsidRDefault="00D23DBB" w:rsidP="00961EC8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98525" cy="286385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36A" w:rsidRPr="00961EC8">
              <w:t xml:space="preserve"> где:</w:t>
            </w:r>
          </w:p>
          <w:p w:rsidR="00B3436A" w:rsidRPr="00961EC8" w:rsidRDefault="00B3436A" w:rsidP="00961EC8">
            <w:pPr>
              <w:pStyle w:val="ConsPlusNormal"/>
              <w:jc w:val="both"/>
            </w:pPr>
            <w:r w:rsidRPr="00961EC8">
              <w:t>Км - количество мероприятий, единиц;</w:t>
            </w:r>
          </w:p>
          <w:p w:rsidR="00FA5BA5" w:rsidRPr="00961EC8" w:rsidRDefault="00B3436A" w:rsidP="00961EC8">
            <w:pPr>
              <w:pStyle w:val="ConsPlusNormal"/>
            </w:pPr>
            <w:proofErr w:type="spellStart"/>
            <w:r w:rsidRPr="00961EC8">
              <w:t>Кп</w:t>
            </w:r>
            <w:proofErr w:type="spellEnd"/>
            <w:r w:rsidRPr="00961EC8">
              <w:t xml:space="preserve"> - проведенные в течение года мероприятия</w:t>
            </w:r>
            <w:r w:rsidR="00961EC8" w:rsidRPr="00961EC8">
              <w:t xml:space="preserve"> </w:t>
            </w:r>
            <w:r w:rsidRPr="00961EC8">
              <w:rPr>
                <w:kern w:val="2"/>
              </w:rPr>
              <w:t>по з</w:t>
            </w:r>
            <w:r w:rsidRPr="00961EC8">
              <w:rPr>
                <w:bCs/>
              </w:rPr>
              <w:t xml:space="preserve">ащите населения и территории </w:t>
            </w:r>
            <w:r w:rsidR="00215A39">
              <w:rPr>
                <w:bCs/>
              </w:rPr>
              <w:t>Шекаловского</w:t>
            </w:r>
            <w:r w:rsidRPr="00961EC8">
              <w:rPr>
                <w:bCs/>
              </w:rPr>
              <w:t xml:space="preserve"> сельского поселения от чрезвычайных ситуаций, обеспечение пожарной безопасности</w:t>
            </w:r>
            <w:r w:rsidRPr="00961EC8">
              <w:t>, единиц</w:t>
            </w:r>
          </w:p>
        </w:tc>
        <w:tc>
          <w:tcPr>
            <w:tcW w:w="2268" w:type="dxa"/>
          </w:tcPr>
          <w:p w:rsidR="00FA5BA5" w:rsidRPr="00961EC8" w:rsidRDefault="00B3436A" w:rsidP="00961EC8">
            <w:pPr>
              <w:pStyle w:val="ConsPlusNormal"/>
            </w:pPr>
            <w:r w:rsidRPr="00961EC8">
              <w:t xml:space="preserve">До </w:t>
            </w:r>
            <w:r w:rsidR="00FA5BA5" w:rsidRPr="00961EC8">
              <w:t>20 января</w:t>
            </w:r>
            <w:r w:rsidRPr="00961EC8">
              <w:t xml:space="preserve"> года, следующего за отчетным</w:t>
            </w:r>
          </w:p>
        </w:tc>
        <w:tc>
          <w:tcPr>
            <w:tcW w:w="2127" w:type="dxa"/>
          </w:tcPr>
          <w:p w:rsidR="00FA5BA5" w:rsidRPr="00961EC8" w:rsidRDefault="00FA5BA5" w:rsidP="00961EC8">
            <w:pPr>
              <w:pStyle w:val="ConsPlusNormal"/>
            </w:pPr>
            <w:r w:rsidRPr="00961EC8">
              <w:t xml:space="preserve">Администрация </w:t>
            </w:r>
            <w:r w:rsidR="00215A39">
              <w:t>Шекаловского</w:t>
            </w:r>
            <w:r w:rsidRPr="00961EC8">
              <w:t xml:space="preserve"> сельского поселения </w:t>
            </w:r>
          </w:p>
        </w:tc>
      </w:tr>
      <w:tr w:rsidR="002D40DF" w:rsidRPr="00961EC8" w:rsidTr="00A64F33">
        <w:tc>
          <w:tcPr>
            <w:tcW w:w="14885" w:type="dxa"/>
            <w:gridSpan w:val="6"/>
          </w:tcPr>
          <w:p w:rsidR="002D40DF" w:rsidRPr="00961EC8" w:rsidRDefault="00B92C1F" w:rsidP="00961EC8">
            <w:pPr>
              <w:pStyle w:val="ConsPlusNormal"/>
            </w:pPr>
            <w:r w:rsidRPr="00961EC8">
              <w:rPr>
                <w:color w:val="000000"/>
              </w:rPr>
              <w:t xml:space="preserve">Подпрограмма </w:t>
            </w:r>
            <w:r w:rsidR="00A64F33">
              <w:rPr>
                <w:color w:val="000000"/>
              </w:rPr>
              <w:t>1.</w:t>
            </w:r>
            <w:r w:rsidRPr="00961EC8">
              <w:t>«</w:t>
            </w:r>
            <w:r w:rsidR="00CE70D7" w:rsidRPr="00961EC8">
              <w:t>Развитие и модернизация защиты населения от угроз чрезвычайных ситуаций и пожаров</w:t>
            </w:r>
            <w:r w:rsidRPr="00961EC8">
              <w:t>»</w:t>
            </w:r>
          </w:p>
        </w:tc>
      </w:tr>
      <w:tr w:rsidR="00B92C1F" w:rsidRPr="00961EC8" w:rsidTr="00A64F33">
        <w:tc>
          <w:tcPr>
            <w:tcW w:w="14885" w:type="dxa"/>
            <w:gridSpan w:val="6"/>
          </w:tcPr>
          <w:p w:rsidR="00B92C1F" w:rsidRPr="00961EC8" w:rsidRDefault="00A64F33" w:rsidP="00961EC8">
            <w:pPr>
              <w:pStyle w:val="ConsPlusNormal"/>
            </w:pPr>
            <w:r>
              <w:lastRenderedPageBreak/>
              <w:t>Основное мероприятие 1</w:t>
            </w:r>
            <w:r w:rsidR="00263583">
              <w:t>.1</w:t>
            </w:r>
            <w:r w:rsidR="00B92C1F" w:rsidRPr="00961EC8">
              <w:t xml:space="preserve">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подпрограммы».</w:t>
            </w:r>
          </w:p>
        </w:tc>
      </w:tr>
      <w:tr w:rsidR="002D40DF" w:rsidRPr="00961EC8" w:rsidTr="00A64F33">
        <w:tc>
          <w:tcPr>
            <w:tcW w:w="789" w:type="dxa"/>
          </w:tcPr>
          <w:p w:rsidR="002D40DF" w:rsidRPr="00961EC8" w:rsidRDefault="00B92C1F" w:rsidP="00961EC8">
            <w:pPr>
              <w:pStyle w:val="ConsPlusNormal"/>
              <w:jc w:val="center"/>
            </w:pPr>
            <w:r w:rsidRPr="00961EC8">
              <w:t>1</w:t>
            </w:r>
            <w:r w:rsidR="00A64F33">
              <w:t>.1.1</w:t>
            </w:r>
          </w:p>
        </w:tc>
        <w:tc>
          <w:tcPr>
            <w:tcW w:w="3572" w:type="dxa"/>
          </w:tcPr>
          <w:p w:rsidR="002D40DF" w:rsidRPr="00961EC8" w:rsidRDefault="00B92C1F" w:rsidP="00961EC8">
            <w:pPr>
              <w:ind w:firstLine="0"/>
              <w:jc w:val="left"/>
              <w:rPr>
                <w:rFonts w:cs="Arial"/>
                <w:kern w:val="2"/>
                <w:sz w:val="20"/>
                <w:szCs w:val="20"/>
                <w:highlight w:val="yellow"/>
              </w:rPr>
            </w:pPr>
            <w:r w:rsidRPr="00961EC8">
              <w:rPr>
                <w:rFonts w:cs="Arial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безопасности, %</w:t>
            </w:r>
          </w:p>
        </w:tc>
        <w:tc>
          <w:tcPr>
            <w:tcW w:w="1216" w:type="dxa"/>
          </w:tcPr>
          <w:p w:rsidR="002D40DF" w:rsidRPr="00961EC8" w:rsidRDefault="00B92C1F" w:rsidP="00961EC8">
            <w:pPr>
              <w:pStyle w:val="ConsPlusNormal"/>
              <w:jc w:val="center"/>
            </w:pPr>
            <w:r w:rsidRPr="00961EC8">
              <w:t>%</w:t>
            </w:r>
          </w:p>
        </w:tc>
        <w:tc>
          <w:tcPr>
            <w:tcW w:w="4913" w:type="dxa"/>
          </w:tcPr>
          <w:p w:rsidR="002D40DF" w:rsidRPr="00961EC8" w:rsidRDefault="00B92C1F" w:rsidP="00961EC8">
            <w:pPr>
              <w:pStyle w:val="ConsPlusNormal"/>
              <w:rPr>
                <w:bCs/>
              </w:rPr>
            </w:pPr>
            <w:r w:rsidRPr="00961EC8">
              <w:rPr>
                <w:bCs/>
              </w:rPr>
              <w:t>Фактическое значение показателя рассчитывается как отношение кассовых расходов на</w:t>
            </w:r>
            <w:r w:rsidRPr="00961EC8">
              <w:rPr>
                <w:kern w:val="2"/>
              </w:rPr>
              <w:t xml:space="preserve"> исполнение расходных обязательств по защите населения и территории от чрезвычайных ситуаций и обеспечению пожарной безопасности</w:t>
            </w:r>
            <w:r w:rsidR="00961EC8" w:rsidRPr="00961EC8">
              <w:rPr>
                <w:bCs/>
              </w:rPr>
              <w:t xml:space="preserve"> </w:t>
            </w:r>
            <w:r w:rsidR="00215A39">
              <w:rPr>
                <w:bCs/>
              </w:rPr>
              <w:t>Шекаловского</w:t>
            </w:r>
            <w:r w:rsidRPr="00961EC8">
              <w:rPr>
                <w:bCs/>
              </w:rPr>
              <w:t xml:space="preserve"> сельского поселения к плановым расходам в соответствии с кассовым планом на конец отчетного периода</w:t>
            </w:r>
          </w:p>
        </w:tc>
        <w:tc>
          <w:tcPr>
            <w:tcW w:w="2268" w:type="dxa"/>
          </w:tcPr>
          <w:p w:rsidR="002D40DF" w:rsidRPr="00961EC8" w:rsidRDefault="00B3436A" w:rsidP="00961EC8">
            <w:pPr>
              <w:pStyle w:val="ConsPlusNormal"/>
            </w:pPr>
            <w:r w:rsidRPr="00961EC8">
              <w:t>До 20 января года, следующего за отчетным</w:t>
            </w:r>
          </w:p>
        </w:tc>
        <w:tc>
          <w:tcPr>
            <w:tcW w:w="2127" w:type="dxa"/>
          </w:tcPr>
          <w:p w:rsidR="002D40DF" w:rsidRPr="00961EC8" w:rsidRDefault="00B3436A" w:rsidP="00961EC8">
            <w:pPr>
              <w:pStyle w:val="ConsPlusNormal"/>
            </w:pPr>
            <w:r w:rsidRPr="00961EC8">
              <w:t xml:space="preserve">Администрация </w:t>
            </w:r>
            <w:r w:rsidR="00215A39">
              <w:t>Шекаловского</w:t>
            </w:r>
            <w:r w:rsidRPr="00961EC8">
              <w:t xml:space="preserve"> сельского поселения</w:t>
            </w:r>
          </w:p>
        </w:tc>
      </w:tr>
    </w:tbl>
    <w:p w:rsidR="001504F5" w:rsidRPr="00961EC8" w:rsidRDefault="001504F5" w:rsidP="00961EC8">
      <w:pPr>
        <w:ind w:firstLine="709"/>
        <w:rPr>
          <w:rFonts w:cs="Arial"/>
          <w:vanish/>
        </w:rPr>
      </w:pPr>
    </w:p>
    <w:p w:rsidR="00A64F33" w:rsidRPr="00B9207F" w:rsidRDefault="00961EC8" w:rsidP="009F209C">
      <w:pPr>
        <w:rPr>
          <w:rFonts w:cs="Arial"/>
          <w:lang w:eastAsia="ar-SA"/>
        </w:rPr>
      </w:pPr>
      <w:bookmarkStart w:id="0" w:name="P949"/>
      <w:bookmarkEnd w:id="0"/>
      <w:r>
        <w:br w:type="page"/>
      </w:r>
      <w:r w:rsidR="00905E6A" w:rsidRPr="00961EC8">
        <w:rPr>
          <w:rFonts w:cs="Arial"/>
        </w:rPr>
        <w:lastRenderedPageBreak/>
        <w:t xml:space="preserve"> </w:t>
      </w:r>
      <w:r w:rsidR="009F209C">
        <w:rPr>
          <w:rFonts w:cs="Arial"/>
        </w:rPr>
        <w:t xml:space="preserve">                                                                                                                      </w:t>
      </w:r>
      <w:r w:rsidR="00A64F33" w:rsidRPr="00B9207F">
        <w:rPr>
          <w:rFonts w:cs="Arial"/>
          <w:lang w:eastAsia="ar-SA"/>
        </w:rPr>
        <w:t xml:space="preserve">Приложение 3 </w:t>
      </w:r>
    </w:p>
    <w:p w:rsidR="00A64F33" w:rsidRPr="00B9207F" w:rsidRDefault="00A64F33" w:rsidP="00A64F33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к муниципальной программе </w:t>
      </w:r>
      <w:r w:rsidR="00215A39">
        <w:rPr>
          <w:rFonts w:cs="Arial"/>
          <w:lang w:eastAsia="ar-SA"/>
        </w:rPr>
        <w:t>Шекаловского</w:t>
      </w:r>
      <w:r w:rsidRPr="00B9207F">
        <w:rPr>
          <w:rFonts w:cs="Arial"/>
          <w:lang w:eastAsia="ar-SA"/>
        </w:rPr>
        <w:t xml:space="preserve"> сельского поселения </w:t>
      </w:r>
      <w:r w:rsidR="008C417A" w:rsidRPr="008C417A">
        <w:t>Россошанского муниципального района</w:t>
      </w:r>
      <w:r w:rsidR="008C417A" w:rsidRPr="00961EC8">
        <w:t xml:space="preserve"> </w:t>
      </w:r>
      <w:r w:rsidR="00A02039" w:rsidRPr="00484DFB">
        <w:rPr>
          <w:rFonts w:cs="Arial"/>
          <w:bCs/>
        </w:rPr>
        <w:t>Воронежской области</w:t>
      </w:r>
      <w:r w:rsidR="00A02039" w:rsidRPr="00484DFB">
        <w:rPr>
          <w:rFonts w:cs="Arial"/>
        </w:rPr>
        <w:t xml:space="preserve"> </w:t>
      </w:r>
      <w:r w:rsidRPr="00B9207F">
        <w:rPr>
          <w:rFonts w:cs="Arial"/>
        </w:rPr>
        <w:t>«</w:t>
      </w:r>
      <w:r w:rsidRPr="00961EC8">
        <w:t>Защита населения и территории</w:t>
      </w:r>
      <w:r>
        <w:t xml:space="preserve"> </w:t>
      </w:r>
      <w:r w:rsidR="00215A39">
        <w:t>Шекаловского</w:t>
      </w:r>
      <w:r w:rsidRPr="00961EC8">
        <w:t xml:space="preserve"> сельского поселения от чрезвычайных ситуаций, обеспечения пожарной безопасности</w:t>
      </w:r>
      <w:r w:rsidRPr="00B9207F">
        <w:rPr>
          <w:rFonts w:cs="Arial"/>
          <w:lang w:eastAsia="ar-SA"/>
        </w:rPr>
        <w:t xml:space="preserve">»  </w:t>
      </w:r>
    </w:p>
    <w:p w:rsidR="00A64F33" w:rsidRPr="00A64F33" w:rsidRDefault="00A64F33" w:rsidP="00A64F33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A64F33" w:rsidRPr="00A02039" w:rsidRDefault="00A64F33" w:rsidP="00A64F33">
      <w:pPr>
        <w:widowControl w:val="0"/>
        <w:suppressAutoHyphens/>
        <w:autoSpaceDE w:val="0"/>
        <w:ind w:firstLine="720"/>
        <w:jc w:val="center"/>
        <w:rPr>
          <w:rFonts w:cs="Arial"/>
          <w:szCs w:val="20"/>
          <w:lang w:eastAsia="ar-SA"/>
        </w:rPr>
      </w:pPr>
      <w:r w:rsidRPr="00A02039">
        <w:rPr>
          <w:rFonts w:cs="Arial"/>
          <w:szCs w:val="20"/>
          <w:lang w:eastAsia="ar-SA"/>
        </w:rPr>
        <w:t>Перечень</w:t>
      </w:r>
    </w:p>
    <w:p w:rsidR="00A64F33" w:rsidRPr="00A02039" w:rsidRDefault="00A64F33" w:rsidP="00A64F33">
      <w:pPr>
        <w:widowControl w:val="0"/>
        <w:suppressAutoHyphens/>
        <w:autoSpaceDE w:val="0"/>
        <w:ind w:firstLine="720"/>
        <w:jc w:val="center"/>
        <w:rPr>
          <w:rFonts w:cs="Arial"/>
          <w:szCs w:val="20"/>
          <w:lang w:eastAsia="ar-SA"/>
        </w:rPr>
      </w:pPr>
      <w:r w:rsidRPr="00A02039">
        <w:rPr>
          <w:rFonts w:cs="Arial"/>
          <w:szCs w:val="20"/>
          <w:lang w:eastAsia="ar-SA"/>
        </w:rPr>
        <w:t>основных мероприятий подпрограмм и мероприятий,</w:t>
      </w:r>
    </w:p>
    <w:p w:rsidR="00A64F33" w:rsidRPr="00A02039" w:rsidRDefault="00A64F33" w:rsidP="00A64F33">
      <w:pPr>
        <w:tabs>
          <w:tab w:val="left" w:pos="9585"/>
        </w:tabs>
        <w:ind w:firstLine="709"/>
        <w:jc w:val="center"/>
        <w:rPr>
          <w:rFonts w:cs="Arial"/>
          <w:sz w:val="32"/>
        </w:rPr>
      </w:pPr>
      <w:r w:rsidRPr="00A02039">
        <w:rPr>
          <w:rFonts w:cs="Arial"/>
          <w:szCs w:val="20"/>
          <w:lang w:eastAsia="ar-SA"/>
        </w:rPr>
        <w:t xml:space="preserve">реализуемых в рамках муниципальной программы </w:t>
      </w:r>
      <w:r w:rsidR="00215A39" w:rsidRPr="00A02039">
        <w:rPr>
          <w:rFonts w:cs="Arial"/>
          <w:szCs w:val="20"/>
          <w:lang w:eastAsia="ar-SA"/>
        </w:rPr>
        <w:t>Шекаловского</w:t>
      </w:r>
      <w:r w:rsidRPr="00A02039">
        <w:rPr>
          <w:rFonts w:cs="Arial"/>
          <w:szCs w:val="20"/>
          <w:lang w:eastAsia="ar-SA"/>
        </w:rPr>
        <w:t xml:space="preserve"> сельского поселения</w:t>
      </w:r>
      <w:r w:rsidR="008C417A" w:rsidRPr="00A02039">
        <w:rPr>
          <w:rFonts w:cs="Arial"/>
          <w:szCs w:val="20"/>
          <w:lang w:eastAsia="ar-SA"/>
        </w:rPr>
        <w:t xml:space="preserve"> </w:t>
      </w:r>
      <w:r w:rsidR="008C417A" w:rsidRPr="00A02039">
        <w:rPr>
          <w:szCs w:val="20"/>
        </w:rPr>
        <w:t>Россошанского муниципального района</w:t>
      </w:r>
      <w:r w:rsidR="00A02039" w:rsidRPr="00A02039">
        <w:rPr>
          <w:rFonts w:cs="Arial"/>
          <w:bCs/>
          <w:sz w:val="32"/>
        </w:rPr>
        <w:t xml:space="preserve"> </w:t>
      </w:r>
      <w:r w:rsidR="00A02039" w:rsidRPr="00A02039">
        <w:rPr>
          <w:rFonts w:cs="Arial"/>
          <w:bCs/>
        </w:rPr>
        <w:t>Воронежской области</w:t>
      </w:r>
      <w:r w:rsidR="001555FB">
        <w:rPr>
          <w:rFonts w:cs="Arial"/>
          <w:bCs/>
        </w:rPr>
        <w:t xml:space="preserve"> </w:t>
      </w:r>
      <w:r w:rsidRPr="00A02039">
        <w:rPr>
          <w:rFonts w:cs="Arial"/>
          <w:szCs w:val="20"/>
          <w:lang w:eastAsia="ar-SA"/>
        </w:rPr>
        <w:t>«</w:t>
      </w:r>
      <w:r w:rsidRPr="00A02039">
        <w:rPr>
          <w:szCs w:val="20"/>
        </w:rPr>
        <w:t xml:space="preserve">Защита населения и территории </w:t>
      </w:r>
      <w:r w:rsidR="00215A39" w:rsidRPr="00A02039">
        <w:rPr>
          <w:szCs w:val="20"/>
        </w:rPr>
        <w:t>Шекаловского</w:t>
      </w:r>
      <w:r w:rsidRPr="00A02039">
        <w:rPr>
          <w:szCs w:val="20"/>
        </w:rPr>
        <w:t xml:space="preserve"> сельского поселения от чрезвычайных ситуаций, обеспечения пожарной безопасности</w:t>
      </w:r>
      <w:r w:rsidRPr="00A02039">
        <w:rPr>
          <w:rFonts w:cs="Arial"/>
          <w:szCs w:val="20"/>
          <w:lang w:eastAsia="ar-SA"/>
        </w:rPr>
        <w:t>»</w:t>
      </w:r>
    </w:p>
    <w:tbl>
      <w:tblPr>
        <w:tblW w:w="0" w:type="auto"/>
        <w:tblInd w:w="-176" w:type="dxa"/>
        <w:tblLayout w:type="fixed"/>
        <w:tblLook w:val="0000"/>
      </w:tblPr>
      <w:tblGrid>
        <w:gridCol w:w="2269"/>
        <w:gridCol w:w="313"/>
        <w:gridCol w:w="2805"/>
        <w:gridCol w:w="2694"/>
        <w:gridCol w:w="1781"/>
        <w:gridCol w:w="2427"/>
        <w:gridCol w:w="2467"/>
      </w:tblGrid>
      <w:tr w:rsidR="00A64F33" w:rsidRPr="00B9207F" w:rsidTr="009F209C">
        <w:trPr>
          <w:trHeight w:val="1500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3" w:rsidRPr="00B9207F" w:rsidRDefault="00DB00F0" w:rsidP="009F209C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9" w:anchor="'Приложение 3 к'!P1079" w:history="1">
              <w:r w:rsidR="00A64F33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A64F33" w:rsidRPr="00B9207F" w:rsidTr="009F209C">
        <w:trPr>
          <w:trHeight w:val="300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A64F33" w:rsidRPr="00B9207F" w:rsidTr="00A14663">
        <w:trPr>
          <w:trHeight w:val="222"/>
        </w:trPr>
        <w:tc>
          <w:tcPr>
            <w:tcW w:w="14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="00215A39">
              <w:rPr>
                <w:sz w:val="20"/>
                <w:szCs w:val="20"/>
              </w:rPr>
              <w:t>Шекаловского</w:t>
            </w:r>
            <w:r w:rsidR="008C417A" w:rsidRPr="008C417A">
              <w:rPr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  <w:r w:rsidR="008C417A" w:rsidRPr="00961EC8">
              <w:t xml:space="preserve"> </w:t>
            </w:r>
            <w:r w:rsidR="00A02039" w:rsidRPr="00A02039">
              <w:rPr>
                <w:rFonts w:cs="Arial"/>
                <w:bCs/>
                <w:sz w:val="20"/>
              </w:rPr>
              <w:t>Воронежской области</w:t>
            </w:r>
            <w:r w:rsidR="00A02039" w:rsidRPr="00A02039">
              <w:rPr>
                <w:rFonts w:cs="Arial"/>
                <w:sz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«</w:t>
            </w:r>
            <w:r w:rsidRPr="00A64F33">
              <w:rPr>
                <w:sz w:val="20"/>
                <w:szCs w:val="20"/>
              </w:rPr>
              <w:t xml:space="preserve">Защита населения и территории </w:t>
            </w:r>
            <w:r w:rsidR="00215A39">
              <w:rPr>
                <w:sz w:val="20"/>
                <w:szCs w:val="20"/>
              </w:rPr>
              <w:t>Шекаловского</w:t>
            </w:r>
            <w:r w:rsidRPr="00A64F33">
              <w:rPr>
                <w:sz w:val="20"/>
                <w:szCs w:val="20"/>
              </w:rPr>
              <w:t xml:space="preserve"> сельского поселения от чрезвычайных ситуаций, обеспечения пожарной безопасности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A64F33" w:rsidRPr="00B9207F" w:rsidTr="00A14663">
        <w:trPr>
          <w:trHeight w:val="300"/>
        </w:trPr>
        <w:tc>
          <w:tcPr>
            <w:tcW w:w="14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ПОДПРОГРАММА 1 «</w:t>
            </w:r>
            <w:r w:rsidR="00CE70D7" w:rsidRPr="00CE70D7">
              <w:rPr>
                <w:rFonts w:cs="Arial"/>
                <w:sz w:val="20"/>
                <w:szCs w:val="20"/>
              </w:rPr>
              <w:t>Развитие и модернизация защиты населения от угроз чрезвычайных ситуаций и пожаров</w:t>
            </w:r>
            <w:r w:rsidRPr="00B9207F">
              <w:rPr>
                <w:rFonts w:cs="Arial"/>
                <w:sz w:val="20"/>
                <w:szCs w:val="20"/>
              </w:rPr>
              <w:t>»</w:t>
            </w:r>
          </w:p>
        </w:tc>
      </w:tr>
      <w:tr w:rsidR="00A64F33" w:rsidRPr="00B9207F" w:rsidTr="009F209C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1.</w:t>
            </w:r>
            <w:r w:rsidR="00263583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A64F33" w:rsidRDefault="00A64F33" w:rsidP="00A64F33">
            <w:pPr>
              <w:suppressAutoHyphens/>
              <w:ind w:right="-62"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A64F33">
              <w:rPr>
                <w:sz w:val="20"/>
                <w:szCs w:val="20"/>
              </w:rPr>
              <w:t xml:space="preserve">Обеспечение развития систем связи, </w:t>
            </w:r>
            <w:r>
              <w:rPr>
                <w:sz w:val="20"/>
                <w:szCs w:val="20"/>
              </w:rPr>
              <w:t>о</w:t>
            </w:r>
            <w:r w:rsidRPr="00A64F33">
              <w:rPr>
                <w:sz w:val="20"/>
                <w:szCs w:val="20"/>
              </w:rPr>
              <w:t>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Default="00A64F33" w:rsidP="00A64F33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- повышение объема знаний и навыков в области пожарной безопасности информирование населения о правилах поведения и действиях в чрезвычайных ситуациях;</w:t>
            </w:r>
          </w:p>
          <w:p w:rsidR="00A64F33" w:rsidRPr="00B9207F" w:rsidRDefault="00A64F33" w:rsidP="00A64F33">
            <w:pPr>
              <w:suppressAutoHyphens/>
              <w:ind w:right="-45"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961EC8">
              <w:rPr>
                <w:rFonts w:cs="Arial"/>
                <w:sz w:val="20"/>
                <w:szCs w:val="20"/>
              </w:rPr>
              <w:t xml:space="preserve">разработка и реализация мероприятий, направленных на соблюдение правил пожарной безопасности </w:t>
            </w:r>
            <w:r w:rsidRPr="00961EC8">
              <w:rPr>
                <w:rFonts w:cs="Arial"/>
                <w:sz w:val="20"/>
                <w:szCs w:val="20"/>
              </w:rPr>
              <w:lastRenderedPageBreak/>
              <w:t>населением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3" w:rsidRPr="00B9207F" w:rsidRDefault="00A64F33" w:rsidP="00A14663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215A39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3" w:rsidRDefault="00A24264" w:rsidP="00A2426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961EC8">
              <w:rPr>
                <w:rFonts w:cs="Arial"/>
                <w:sz w:val="20"/>
                <w:szCs w:val="20"/>
              </w:rPr>
              <w:t>Повышение защищенности учреждений социальной сферы от пожаров</w:t>
            </w:r>
            <w:r w:rsidR="00A64F33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  <w:p w:rsidR="00A24264" w:rsidRPr="00A24264" w:rsidRDefault="00A24264" w:rsidP="00A2426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24264">
              <w:rPr>
                <w:spacing w:val="-4"/>
                <w:sz w:val="20"/>
                <w:szCs w:val="20"/>
              </w:rPr>
              <w:t>Выполнение мероприятий по противопожарной пропаганде</w:t>
            </w:r>
            <w:r w:rsidRPr="00A24264">
              <w:rPr>
                <w:sz w:val="20"/>
                <w:szCs w:val="20"/>
              </w:rPr>
              <w:t xml:space="preserve"> и пропаганде безопасности в чрезвычайных ситуациях</w:t>
            </w:r>
          </w:p>
        </w:tc>
      </w:tr>
    </w:tbl>
    <w:p w:rsidR="001555FB" w:rsidRDefault="001555FB" w:rsidP="00A64F33">
      <w:pPr>
        <w:tabs>
          <w:tab w:val="left" w:pos="9585"/>
        </w:tabs>
        <w:ind w:firstLine="0"/>
        <w:rPr>
          <w:rFonts w:cs="Arial"/>
        </w:rPr>
      </w:pPr>
    </w:p>
    <w:p w:rsidR="001555FB" w:rsidRDefault="001555FB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A24264" w:rsidRPr="00B9207F" w:rsidRDefault="00A24264" w:rsidP="00A24264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lastRenderedPageBreak/>
        <w:t xml:space="preserve">Приложение 4 к муниципальной программе </w:t>
      </w:r>
      <w:r w:rsidR="00215A39">
        <w:rPr>
          <w:rFonts w:cs="Arial"/>
        </w:rPr>
        <w:t>Шекаловского</w:t>
      </w:r>
      <w:r w:rsidRPr="00B9207F">
        <w:rPr>
          <w:rFonts w:cs="Arial"/>
        </w:rPr>
        <w:t xml:space="preserve"> сельского поселения</w:t>
      </w:r>
      <w:r w:rsidR="008C417A" w:rsidRPr="008C417A">
        <w:rPr>
          <w:sz w:val="20"/>
          <w:szCs w:val="20"/>
        </w:rPr>
        <w:t xml:space="preserve"> </w:t>
      </w:r>
      <w:r w:rsidR="008C417A" w:rsidRPr="008C417A">
        <w:t>Россошанского муниципального района</w:t>
      </w:r>
      <w:r w:rsidRPr="00B9207F">
        <w:rPr>
          <w:rFonts w:cs="Arial"/>
        </w:rPr>
        <w:t xml:space="preserve"> </w:t>
      </w:r>
      <w:r w:rsidR="00A02039" w:rsidRPr="00484DFB">
        <w:rPr>
          <w:rFonts w:cs="Arial"/>
          <w:bCs/>
        </w:rPr>
        <w:t>Воронежской области</w:t>
      </w:r>
      <w:r w:rsidR="00A02039" w:rsidRPr="00484DFB">
        <w:rPr>
          <w:rFonts w:cs="Arial"/>
        </w:rPr>
        <w:t xml:space="preserve"> </w:t>
      </w:r>
      <w:r w:rsidRPr="00B9207F">
        <w:rPr>
          <w:rFonts w:cs="Arial"/>
        </w:rPr>
        <w:t>«</w:t>
      </w:r>
      <w:r w:rsidRPr="00961EC8">
        <w:t>Защита населения и территории</w:t>
      </w:r>
      <w:r>
        <w:t xml:space="preserve"> </w:t>
      </w:r>
      <w:r w:rsidR="00215A39">
        <w:t>Шекаловского</w:t>
      </w:r>
      <w:r w:rsidRPr="00961EC8">
        <w:t xml:space="preserve"> сельского поселения от чрезвычайных ситуаций, обеспечения пожарной безопасности</w:t>
      </w:r>
      <w:r w:rsidRPr="00B9207F">
        <w:rPr>
          <w:rFonts w:cs="Arial"/>
        </w:rPr>
        <w:t xml:space="preserve">»  </w:t>
      </w:r>
    </w:p>
    <w:p w:rsidR="00A24264" w:rsidRPr="00B9207F" w:rsidRDefault="00A24264" w:rsidP="00A24264">
      <w:pPr>
        <w:jc w:val="center"/>
        <w:rPr>
          <w:rFonts w:cs="Arial"/>
          <w:sz w:val="20"/>
          <w:szCs w:val="20"/>
        </w:rPr>
      </w:pPr>
    </w:p>
    <w:p w:rsidR="00A24264" w:rsidRDefault="00A24264" w:rsidP="001555FB">
      <w:pPr>
        <w:jc w:val="center"/>
        <w:rPr>
          <w:rFonts w:cs="Arial"/>
        </w:rPr>
      </w:pPr>
      <w:r w:rsidRPr="00A02039">
        <w:rPr>
          <w:rFonts w:cs="Arial"/>
        </w:rPr>
        <w:t xml:space="preserve">Расходы бюджета </w:t>
      </w:r>
      <w:r w:rsidR="00215A39" w:rsidRPr="00A02039">
        <w:rPr>
          <w:rFonts w:cs="Arial"/>
        </w:rPr>
        <w:t>Шекаловского</w:t>
      </w:r>
      <w:r w:rsidRPr="00A02039">
        <w:rPr>
          <w:rFonts w:cs="Arial"/>
        </w:rPr>
        <w:t xml:space="preserve"> сельского поселения Россошанского муниципального район Воронежской области на реализацию муниципальной программы</w:t>
      </w:r>
      <w:r w:rsidR="00380F09" w:rsidRPr="00A02039">
        <w:rPr>
          <w:rFonts w:cs="Arial"/>
        </w:rPr>
        <w:t xml:space="preserve"> </w:t>
      </w:r>
      <w:r w:rsidR="00215A39" w:rsidRPr="00A02039">
        <w:rPr>
          <w:rFonts w:cs="Arial"/>
        </w:rPr>
        <w:t>Шекаловского</w:t>
      </w:r>
      <w:r w:rsidR="00380F09" w:rsidRPr="00A02039">
        <w:rPr>
          <w:rFonts w:cs="Arial"/>
        </w:rPr>
        <w:t xml:space="preserve"> сельского поселения Россошанского муниципального района</w:t>
      </w:r>
      <w:r w:rsidRPr="00A02039">
        <w:rPr>
          <w:rFonts w:cs="Arial"/>
        </w:rPr>
        <w:t xml:space="preserve"> </w:t>
      </w:r>
      <w:r w:rsidR="00A02039" w:rsidRPr="00A02039">
        <w:rPr>
          <w:rFonts w:cs="Arial"/>
          <w:bCs/>
        </w:rPr>
        <w:t>Воронежской области</w:t>
      </w:r>
      <w:r w:rsidR="00A02039" w:rsidRPr="00A02039">
        <w:rPr>
          <w:rFonts w:cs="Arial"/>
        </w:rPr>
        <w:t xml:space="preserve"> </w:t>
      </w:r>
      <w:r w:rsidRPr="00A02039">
        <w:rPr>
          <w:rFonts w:cs="Arial"/>
        </w:rPr>
        <w:t>«</w:t>
      </w:r>
      <w:r w:rsidRPr="00A02039">
        <w:t xml:space="preserve">Защита населения и территории </w:t>
      </w:r>
      <w:r w:rsidR="00215A39" w:rsidRPr="00A02039">
        <w:t>Шекаловского</w:t>
      </w:r>
      <w:r w:rsidRPr="00A02039">
        <w:t xml:space="preserve"> сельского поселения от чрезвычайных ситуаций, обеспечения пожарной безопасности</w:t>
      </w:r>
      <w:r w:rsidRPr="00A02039">
        <w:rPr>
          <w:rFonts w:cs="Arial"/>
        </w:rPr>
        <w:t>»</w:t>
      </w:r>
    </w:p>
    <w:tbl>
      <w:tblPr>
        <w:tblW w:w="15085" w:type="dxa"/>
        <w:tblInd w:w="-176" w:type="dxa"/>
        <w:tblLayout w:type="fixed"/>
        <w:tblLook w:val="0000"/>
      </w:tblPr>
      <w:tblGrid>
        <w:gridCol w:w="1702"/>
        <w:gridCol w:w="2126"/>
        <w:gridCol w:w="1701"/>
        <w:gridCol w:w="851"/>
        <w:gridCol w:w="1134"/>
        <w:gridCol w:w="850"/>
        <w:gridCol w:w="763"/>
        <w:gridCol w:w="946"/>
        <w:gridCol w:w="1126"/>
        <w:gridCol w:w="889"/>
        <w:gridCol w:w="1075"/>
        <w:gridCol w:w="940"/>
        <w:gridCol w:w="976"/>
        <w:gridCol w:w="6"/>
      </w:tblGrid>
      <w:tr w:rsidR="00A24264" w:rsidRPr="00961EC8" w:rsidTr="00A14663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215A39">
              <w:rPr>
                <w:rFonts w:cs="Arial"/>
                <w:sz w:val="20"/>
                <w:szCs w:val="20"/>
              </w:rPr>
              <w:t>Шекаловского</w:t>
            </w:r>
            <w:r w:rsidRPr="00961EC8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A24264" w:rsidRPr="00961EC8" w:rsidTr="009F209C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24264" w:rsidRPr="00961EC8" w:rsidTr="00A14663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A24264" w:rsidRPr="00961EC8" w:rsidTr="00A14663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9F209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Первый год реализации (</w:t>
            </w:r>
            <w:r w:rsidR="009F209C">
              <w:rPr>
                <w:rFonts w:cs="Arial"/>
                <w:sz w:val="20"/>
                <w:szCs w:val="20"/>
              </w:rPr>
              <w:t>2021</w:t>
            </w:r>
            <w:r w:rsidRPr="00961EC8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A24264" w:rsidRPr="00961EC8" w:rsidTr="009F209C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64" w:rsidRPr="00961EC8" w:rsidRDefault="00A24264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9F209C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 поселения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9272EA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четвертый 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9F209C" w:rsidRPr="00961EC8" w:rsidTr="009F209C">
        <w:trPr>
          <w:gridAfter w:val="1"/>
          <w:wAfter w:w="6" w:type="dxa"/>
          <w:trHeight w:val="13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09C" w:rsidRPr="00961EC8" w:rsidRDefault="009F209C" w:rsidP="009F209C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9F209C" w:rsidRPr="00961EC8" w:rsidRDefault="009F209C" w:rsidP="00A14663">
            <w:pPr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09C" w:rsidRPr="00961EC8" w:rsidRDefault="009F209C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9F209C" w:rsidRPr="00961EC8" w:rsidRDefault="009F209C" w:rsidP="00A14663">
            <w:pPr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09C" w:rsidRPr="00961EC8" w:rsidRDefault="009F209C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Местный бюджет</w:t>
            </w:r>
          </w:p>
          <w:p w:rsidR="009F209C" w:rsidRPr="00961EC8" w:rsidRDefault="009F209C" w:rsidP="00A14663">
            <w:pPr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09C" w:rsidRPr="00961EC8" w:rsidRDefault="009F209C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24264" w:rsidRPr="00961EC8" w:rsidTr="009F209C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4" w:rsidRPr="00961EC8" w:rsidRDefault="00A24264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14</w:t>
            </w:r>
          </w:p>
        </w:tc>
      </w:tr>
      <w:tr w:rsidR="008D6388" w:rsidRPr="00961EC8" w:rsidTr="00401249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88" w:rsidRPr="00961EC8" w:rsidRDefault="008D6388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88" w:rsidRPr="00961EC8" w:rsidRDefault="008D6388" w:rsidP="00A1466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>
              <w:rPr>
                <w:rFonts w:cs="Arial"/>
                <w:sz w:val="20"/>
                <w:szCs w:val="20"/>
              </w:rPr>
              <w:t>Шекаловского</w:t>
            </w:r>
            <w:r w:rsidRPr="00961EC8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>
              <w:rPr>
                <w:rFonts w:cs="Arial"/>
                <w:sz w:val="20"/>
                <w:szCs w:val="20"/>
              </w:rPr>
              <w:t xml:space="preserve"> Россошанского муниципального района</w:t>
            </w:r>
            <w:r w:rsidRPr="00961EC8">
              <w:rPr>
                <w:rFonts w:cs="Arial"/>
                <w:sz w:val="20"/>
                <w:szCs w:val="20"/>
              </w:rPr>
              <w:t xml:space="preserve"> «Защита населения и </w:t>
            </w:r>
            <w:r w:rsidRPr="00961EC8">
              <w:rPr>
                <w:rFonts w:cs="Arial"/>
                <w:sz w:val="20"/>
                <w:szCs w:val="20"/>
              </w:rPr>
              <w:lastRenderedPageBreak/>
              <w:t xml:space="preserve">территории </w:t>
            </w:r>
            <w:r>
              <w:rPr>
                <w:rFonts w:cs="Arial"/>
                <w:sz w:val="20"/>
                <w:szCs w:val="20"/>
              </w:rPr>
              <w:t>Шекаловского</w:t>
            </w:r>
            <w:r w:rsidRPr="00961EC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обеспечения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88" w:rsidRPr="00961EC8" w:rsidRDefault="008D6388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5911E2" w:rsidP="00401249">
            <w:pPr>
              <w:ind w:left="-108" w:right="-108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15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17,2</w:t>
            </w:r>
          </w:p>
        </w:tc>
      </w:tr>
      <w:tr w:rsidR="008D6388" w:rsidRPr="00961EC8" w:rsidTr="00401249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961EC8" w:rsidRDefault="008D6388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88" w:rsidRPr="00961EC8" w:rsidRDefault="008D6388" w:rsidP="00A14663">
            <w:pPr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88" w:rsidRPr="00961EC8" w:rsidRDefault="008D6388" w:rsidP="00A1466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88" w:rsidRPr="00470F75" w:rsidRDefault="008D6388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911E2" w:rsidRPr="00961EC8" w:rsidTr="00401249">
        <w:trPr>
          <w:gridAfter w:val="1"/>
          <w:wAfter w:w="6" w:type="dxa"/>
          <w:trHeight w:val="92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961EC8" w:rsidRDefault="005911E2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E2" w:rsidRPr="00961EC8" w:rsidRDefault="005911E2" w:rsidP="00A14663">
            <w:pPr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E2" w:rsidRPr="00961EC8" w:rsidRDefault="005911E2" w:rsidP="00A1466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961EC8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</w:t>
            </w:r>
            <w:r w:rsidRPr="00961EC8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left="-108" w:right="-108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15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17,2</w:t>
            </w:r>
          </w:p>
        </w:tc>
      </w:tr>
      <w:tr w:rsidR="005911E2" w:rsidRPr="00961EC8" w:rsidTr="00401249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E2" w:rsidRPr="00961EC8" w:rsidRDefault="005911E2" w:rsidP="00A14663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961EC8">
              <w:rPr>
                <w:rFonts w:cs="Arial"/>
                <w:iCs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E2" w:rsidRPr="00961EC8" w:rsidRDefault="005911E2" w:rsidP="00CE70D7">
            <w:pPr>
              <w:ind w:firstLine="0"/>
              <w:jc w:val="left"/>
              <w:rPr>
                <w:rFonts w:cs="Arial"/>
                <w:iCs/>
                <w:sz w:val="20"/>
                <w:szCs w:val="20"/>
              </w:rPr>
            </w:pPr>
            <w:r w:rsidRPr="00961EC8">
              <w:rPr>
                <w:rFonts w:cs="Arial"/>
                <w:iCs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E2" w:rsidRPr="00961EC8" w:rsidRDefault="005911E2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left="-108" w:right="-108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15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17,2</w:t>
            </w:r>
          </w:p>
        </w:tc>
      </w:tr>
      <w:tr w:rsidR="00C52CB1" w:rsidRPr="00961EC8" w:rsidTr="00401249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961EC8" w:rsidRDefault="00C52CB1" w:rsidP="00A14663">
            <w:pPr>
              <w:snapToGrid w:val="0"/>
              <w:ind w:firstLine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B1" w:rsidRPr="00961EC8" w:rsidRDefault="00C52CB1" w:rsidP="00A14663">
            <w:pPr>
              <w:snapToGrid w:val="0"/>
              <w:ind w:firstLine="0"/>
              <w:jc w:val="left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B1" w:rsidRPr="00961EC8" w:rsidRDefault="00C52CB1" w:rsidP="00A1466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61EC8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911E2" w:rsidRPr="00961EC8" w:rsidTr="00401249">
        <w:trPr>
          <w:gridAfter w:val="1"/>
          <w:wAfter w:w="6" w:type="dxa"/>
          <w:trHeight w:val="85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961EC8" w:rsidRDefault="005911E2" w:rsidP="00A14663">
            <w:pPr>
              <w:snapToGrid w:val="0"/>
              <w:ind w:firstLine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E2" w:rsidRPr="00961EC8" w:rsidRDefault="005911E2" w:rsidP="00A14663">
            <w:pPr>
              <w:snapToGrid w:val="0"/>
              <w:ind w:firstLine="0"/>
              <w:jc w:val="left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E2" w:rsidRPr="00961EC8" w:rsidRDefault="005911E2" w:rsidP="009272E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961EC8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left="-108" w:right="-108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15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17,2</w:t>
            </w:r>
          </w:p>
        </w:tc>
      </w:tr>
      <w:tr w:rsidR="005911E2" w:rsidRPr="00961EC8" w:rsidTr="00401249">
        <w:trPr>
          <w:gridAfter w:val="1"/>
          <w:wAfter w:w="6" w:type="dxa"/>
          <w:trHeight w:val="2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E2" w:rsidRPr="00961EC8" w:rsidRDefault="005911E2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E2" w:rsidRPr="00961EC8" w:rsidRDefault="005911E2" w:rsidP="00A1466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  <w:lang w:eastAsia="ar-SA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E2" w:rsidRPr="00961EC8" w:rsidRDefault="005911E2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left="-108" w:right="-108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15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17,2</w:t>
            </w:r>
          </w:p>
        </w:tc>
      </w:tr>
      <w:tr w:rsidR="00C52CB1" w:rsidRPr="00961EC8" w:rsidTr="00401249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961EC8" w:rsidRDefault="00C52CB1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961EC8" w:rsidRDefault="00C52CB1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B1" w:rsidRPr="00961EC8" w:rsidRDefault="00C52CB1" w:rsidP="00A1466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CB1" w:rsidRPr="00470F75" w:rsidRDefault="00C52CB1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911E2" w:rsidRPr="00961EC8" w:rsidTr="00401249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961EC8" w:rsidRDefault="005911E2" w:rsidP="00A14663">
            <w:pPr>
              <w:snapToGri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961EC8" w:rsidRDefault="005911E2" w:rsidP="00A1466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E2" w:rsidRPr="00961EC8" w:rsidRDefault="005911E2" w:rsidP="00A14663">
            <w:pPr>
              <w:ind w:firstLine="0"/>
              <w:rPr>
                <w:rFonts w:cs="Arial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961EC8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left="-108" w:right="-108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301C23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15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1E2" w:rsidRPr="00470F75" w:rsidRDefault="005911E2" w:rsidP="00401249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17,2</w:t>
            </w:r>
          </w:p>
        </w:tc>
      </w:tr>
    </w:tbl>
    <w:p w:rsidR="00A24264" w:rsidRPr="00961EC8" w:rsidRDefault="00A24264" w:rsidP="00A64F33">
      <w:pPr>
        <w:tabs>
          <w:tab w:val="left" w:pos="9585"/>
        </w:tabs>
        <w:ind w:firstLine="0"/>
        <w:rPr>
          <w:rFonts w:cs="Arial"/>
        </w:rPr>
      </w:pPr>
    </w:p>
    <w:sectPr w:rsidR="00A24264" w:rsidRPr="00961EC8" w:rsidSect="00A64F33">
      <w:pgSz w:w="16838" w:h="11906" w:orient="landscape"/>
      <w:pgMar w:top="2268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16" w:rsidRDefault="00C10316" w:rsidP="00352A95">
      <w:r>
        <w:separator/>
      </w:r>
    </w:p>
  </w:endnote>
  <w:endnote w:type="continuationSeparator" w:id="0">
    <w:p w:rsidR="00C10316" w:rsidRDefault="00C10316" w:rsidP="0035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16" w:rsidRDefault="00C10316" w:rsidP="00352A95">
      <w:r>
        <w:separator/>
      </w:r>
    </w:p>
  </w:footnote>
  <w:footnote w:type="continuationSeparator" w:id="0">
    <w:p w:rsidR="00C10316" w:rsidRDefault="00C10316" w:rsidP="0035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60AEC"/>
    <w:multiLevelType w:val="hybridMultilevel"/>
    <w:tmpl w:val="6AF4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17"/>
  </w:num>
  <w:num w:numId="7">
    <w:abstractNumId w:val="0"/>
    <w:lvlOverride w:ilvl="0">
      <w:lvl w:ilvl="0">
        <w:numFmt w:val="bullet"/>
        <w:lvlText w:val="-"/>
        <w:legacy w:legacy="1" w:legacySpace="0" w:legacyIndent="7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702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11"/>
  </w:num>
  <w:num w:numId="16">
    <w:abstractNumId w:val="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5980"/>
    <w:rsid w:val="0000670E"/>
    <w:rsid w:val="0004286D"/>
    <w:rsid w:val="00056D4D"/>
    <w:rsid w:val="00064E2B"/>
    <w:rsid w:val="000679DD"/>
    <w:rsid w:val="000757BA"/>
    <w:rsid w:val="00077746"/>
    <w:rsid w:val="000854C3"/>
    <w:rsid w:val="00085AE3"/>
    <w:rsid w:val="0009450C"/>
    <w:rsid w:val="00094653"/>
    <w:rsid w:val="00094B11"/>
    <w:rsid w:val="000A237E"/>
    <w:rsid w:val="000A6DDD"/>
    <w:rsid w:val="000B2278"/>
    <w:rsid w:val="000C1902"/>
    <w:rsid w:val="000C1978"/>
    <w:rsid w:val="000D05CF"/>
    <w:rsid w:val="000D270D"/>
    <w:rsid w:val="000D4F59"/>
    <w:rsid w:val="000E1CB0"/>
    <w:rsid w:val="000F7701"/>
    <w:rsid w:val="00104EE0"/>
    <w:rsid w:val="00104F48"/>
    <w:rsid w:val="00105319"/>
    <w:rsid w:val="00106CA6"/>
    <w:rsid w:val="0012146E"/>
    <w:rsid w:val="00142B0A"/>
    <w:rsid w:val="001504F5"/>
    <w:rsid w:val="00154F0D"/>
    <w:rsid w:val="001555FB"/>
    <w:rsid w:val="001809A7"/>
    <w:rsid w:val="00193F28"/>
    <w:rsid w:val="00195590"/>
    <w:rsid w:val="001A3F3D"/>
    <w:rsid w:val="001B0E22"/>
    <w:rsid w:val="001B1DE1"/>
    <w:rsid w:val="001B4C6F"/>
    <w:rsid w:val="001D4DB1"/>
    <w:rsid w:val="001F5A2F"/>
    <w:rsid w:val="002077F6"/>
    <w:rsid w:val="0021146E"/>
    <w:rsid w:val="00214940"/>
    <w:rsid w:val="00215A39"/>
    <w:rsid w:val="00257D37"/>
    <w:rsid w:val="00263583"/>
    <w:rsid w:val="00267F42"/>
    <w:rsid w:val="00277534"/>
    <w:rsid w:val="002825DA"/>
    <w:rsid w:val="00285432"/>
    <w:rsid w:val="002A2CE8"/>
    <w:rsid w:val="002B1546"/>
    <w:rsid w:val="002B73A2"/>
    <w:rsid w:val="002D40DF"/>
    <w:rsid w:val="00301C23"/>
    <w:rsid w:val="003120D8"/>
    <w:rsid w:val="00314C6F"/>
    <w:rsid w:val="00315BBE"/>
    <w:rsid w:val="00331721"/>
    <w:rsid w:val="00335F7B"/>
    <w:rsid w:val="00337C1D"/>
    <w:rsid w:val="003414D3"/>
    <w:rsid w:val="00342CBF"/>
    <w:rsid w:val="00342F56"/>
    <w:rsid w:val="00343275"/>
    <w:rsid w:val="003509CB"/>
    <w:rsid w:val="00352A95"/>
    <w:rsid w:val="00357270"/>
    <w:rsid w:val="00367275"/>
    <w:rsid w:val="00367654"/>
    <w:rsid w:val="00373583"/>
    <w:rsid w:val="00380F09"/>
    <w:rsid w:val="0038586C"/>
    <w:rsid w:val="0039098C"/>
    <w:rsid w:val="0039782E"/>
    <w:rsid w:val="003A5471"/>
    <w:rsid w:val="003B005D"/>
    <w:rsid w:val="003B0662"/>
    <w:rsid w:val="003B3AF0"/>
    <w:rsid w:val="003E1238"/>
    <w:rsid w:val="003E3074"/>
    <w:rsid w:val="003E40BA"/>
    <w:rsid w:val="003E508A"/>
    <w:rsid w:val="003F0BD5"/>
    <w:rsid w:val="003F373E"/>
    <w:rsid w:val="003F3EA0"/>
    <w:rsid w:val="003F476D"/>
    <w:rsid w:val="00401249"/>
    <w:rsid w:val="00404E8C"/>
    <w:rsid w:val="004065D6"/>
    <w:rsid w:val="00415117"/>
    <w:rsid w:val="00420092"/>
    <w:rsid w:val="00424FB6"/>
    <w:rsid w:val="004255FE"/>
    <w:rsid w:val="00426534"/>
    <w:rsid w:val="0043703A"/>
    <w:rsid w:val="00443934"/>
    <w:rsid w:val="00443FBB"/>
    <w:rsid w:val="004527F3"/>
    <w:rsid w:val="0046579F"/>
    <w:rsid w:val="004701AA"/>
    <w:rsid w:val="00475250"/>
    <w:rsid w:val="00482BBE"/>
    <w:rsid w:val="00484DFB"/>
    <w:rsid w:val="0048689A"/>
    <w:rsid w:val="00491D0E"/>
    <w:rsid w:val="004929AD"/>
    <w:rsid w:val="0049361F"/>
    <w:rsid w:val="00493B6F"/>
    <w:rsid w:val="00495754"/>
    <w:rsid w:val="00496A8E"/>
    <w:rsid w:val="004B4608"/>
    <w:rsid w:val="004B5A3C"/>
    <w:rsid w:val="004B7C6D"/>
    <w:rsid w:val="004C0F32"/>
    <w:rsid w:val="004C4A24"/>
    <w:rsid w:val="004D4EA5"/>
    <w:rsid w:val="004F5980"/>
    <w:rsid w:val="005018B5"/>
    <w:rsid w:val="00523812"/>
    <w:rsid w:val="005245E1"/>
    <w:rsid w:val="00537A3E"/>
    <w:rsid w:val="00546E56"/>
    <w:rsid w:val="005472A3"/>
    <w:rsid w:val="00551500"/>
    <w:rsid w:val="00557F00"/>
    <w:rsid w:val="00566B5F"/>
    <w:rsid w:val="00573552"/>
    <w:rsid w:val="0058121A"/>
    <w:rsid w:val="00583000"/>
    <w:rsid w:val="00584C99"/>
    <w:rsid w:val="005911E2"/>
    <w:rsid w:val="005A1D1F"/>
    <w:rsid w:val="005B082D"/>
    <w:rsid w:val="005B0F18"/>
    <w:rsid w:val="005B1E4B"/>
    <w:rsid w:val="005B3DC3"/>
    <w:rsid w:val="005C68B1"/>
    <w:rsid w:val="005C750B"/>
    <w:rsid w:val="005D39F3"/>
    <w:rsid w:val="005E45A3"/>
    <w:rsid w:val="005E534A"/>
    <w:rsid w:val="005F3511"/>
    <w:rsid w:val="00600742"/>
    <w:rsid w:val="00616F1D"/>
    <w:rsid w:val="00621C6B"/>
    <w:rsid w:val="00627C56"/>
    <w:rsid w:val="00643699"/>
    <w:rsid w:val="00663BEC"/>
    <w:rsid w:val="00663DE3"/>
    <w:rsid w:val="0066513B"/>
    <w:rsid w:val="006706A6"/>
    <w:rsid w:val="00672F01"/>
    <w:rsid w:val="006763C8"/>
    <w:rsid w:val="00680E42"/>
    <w:rsid w:val="00695AA2"/>
    <w:rsid w:val="006B20EF"/>
    <w:rsid w:val="006B5BF2"/>
    <w:rsid w:val="006C50AC"/>
    <w:rsid w:val="006D79E2"/>
    <w:rsid w:val="006F6099"/>
    <w:rsid w:val="006F73C8"/>
    <w:rsid w:val="00704055"/>
    <w:rsid w:val="0071527E"/>
    <w:rsid w:val="00722138"/>
    <w:rsid w:val="00726BC0"/>
    <w:rsid w:val="00727B31"/>
    <w:rsid w:val="00730BBC"/>
    <w:rsid w:val="0073516C"/>
    <w:rsid w:val="00736F8A"/>
    <w:rsid w:val="00742D6A"/>
    <w:rsid w:val="007519A1"/>
    <w:rsid w:val="00752E6B"/>
    <w:rsid w:val="007816F6"/>
    <w:rsid w:val="0078574F"/>
    <w:rsid w:val="0079028D"/>
    <w:rsid w:val="0079716A"/>
    <w:rsid w:val="007A17B7"/>
    <w:rsid w:val="007A5F1D"/>
    <w:rsid w:val="007D149A"/>
    <w:rsid w:val="007E6C51"/>
    <w:rsid w:val="007F1193"/>
    <w:rsid w:val="00803582"/>
    <w:rsid w:val="00812EFE"/>
    <w:rsid w:val="00813CF9"/>
    <w:rsid w:val="00817CD7"/>
    <w:rsid w:val="00835689"/>
    <w:rsid w:val="008446A5"/>
    <w:rsid w:val="0084509A"/>
    <w:rsid w:val="0085753F"/>
    <w:rsid w:val="00857DAE"/>
    <w:rsid w:val="0086154A"/>
    <w:rsid w:val="008801AA"/>
    <w:rsid w:val="008866FA"/>
    <w:rsid w:val="00887257"/>
    <w:rsid w:val="008A7478"/>
    <w:rsid w:val="008B33E8"/>
    <w:rsid w:val="008B6C15"/>
    <w:rsid w:val="008C40C6"/>
    <w:rsid w:val="008C417A"/>
    <w:rsid w:val="008C4ECA"/>
    <w:rsid w:val="008D6388"/>
    <w:rsid w:val="008D7C9B"/>
    <w:rsid w:val="008E63A4"/>
    <w:rsid w:val="008E687F"/>
    <w:rsid w:val="008F2248"/>
    <w:rsid w:val="008F5249"/>
    <w:rsid w:val="00905E6A"/>
    <w:rsid w:val="00906690"/>
    <w:rsid w:val="00912349"/>
    <w:rsid w:val="00917E66"/>
    <w:rsid w:val="009272EA"/>
    <w:rsid w:val="00937AD2"/>
    <w:rsid w:val="00944397"/>
    <w:rsid w:val="00945DE5"/>
    <w:rsid w:val="00947369"/>
    <w:rsid w:val="00951B83"/>
    <w:rsid w:val="009534BD"/>
    <w:rsid w:val="009554B6"/>
    <w:rsid w:val="00961EC8"/>
    <w:rsid w:val="00963335"/>
    <w:rsid w:val="009819CC"/>
    <w:rsid w:val="00990C59"/>
    <w:rsid w:val="00992B18"/>
    <w:rsid w:val="00997B80"/>
    <w:rsid w:val="009A1687"/>
    <w:rsid w:val="009B5A81"/>
    <w:rsid w:val="009B6A91"/>
    <w:rsid w:val="009C1B60"/>
    <w:rsid w:val="009D39E2"/>
    <w:rsid w:val="009D420A"/>
    <w:rsid w:val="009D67C9"/>
    <w:rsid w:val="009F05A1"/>
    <w:rsid w:val="009F209C"/>
    <w:rsid w:val="00A01E0F"/>
    <w:rsid w:val="00A02039"/>
    <w:rsid w:val="00A05F2F"/>
    <w:rsid w:val="00A13C3E"/>
    <w:rsid w:val="00A14173"/>
    <w:rsid w:val="00A14663"/>
    <w:rsid w:val="00A223A7"/>
    <w:rsid w:val="00A24264"/>
    <w:rsid w:val="00A27AA4"/>
    <w:rsid w:val="00A27C81"/>
    <w:rsid w:val="00A317C4"/>
    <w:rsid w:val="00A3290D"/>
    <w:rsid w:val="00A4072E"/>
    <w:rsid w:val="00A51C32"/>
    <w:rsid w:val="00A64F33"/>
    <w:rsid w:val="00A665C1"/>
    <w:rsid w:val="00A66B4E"/>
    <w:rsid w:val="00A765B3"/>
    <w:rsid w:val="00A93046"/>
    <w:rsid w:val="00A9503C"/>
    <w:rsid w:val="00A97AE5"/>
    <w:rsid w:val="00AA14F8"/>
    <w:rsid w:val="00AB147C"/>
    <w:rsid w:val="00AB2F2A"/>
    <w:rsid w:val="00AB32E5"/>
    <w:rsid w:val="00AF129A"/>
    <w:rsid w:val="00AF1685"/>
    <w:rsid w:val="00AF24EF"/>
    <w:rsid w:val="00AF5605"/>
    <w:rsid w:val="00B23067"/>
    <w:rsid w:val="00B23E7B"/>
    <w:rsid w:val="00B3436A"/>
    <w:rsid w:val="00B40D03"/>
    <w:rsid w:val="00B441BF"/>
    <w:rsid w:val="00B511C7"/>
    <w:rsid w:val="00B615D9"/>
    <w:rsid w:val="00B6427E"/>
    <w:rsid w:val="00B762A3"/>
    <w:rsid w:val="00B90005"/>
    <w:rsid w:val="00B92C1F"/>
    <w:rsid w:val="00B93271"/>
    <w:rsid w:val="00BA3745"/>
    <w:rsid w:val="00BB2276"/>
    <w:rsid w:val="00BB4DE5"/>
    <w:rsid w:val="00BD7785"/>
    <w:rsid w:val="00BD7958"/>
    <w:rsid w:val="00BE44FD"/>
    <w:rsid w:val="00BF371A"/>
    <w:rsid w:val="00BF726A"/>
    <w:rsid w:val="00C03F84"/>
    <w:rsid w:val="00C10316"/>
    <w:rsid w:val="00C10E7D"/>
    <w:rsid w:val="00C25021"/>
    <w:rsid w:val="00C251D8"/>
    <w:rsid w:val="00C33B9E"/>
    <w:rsid w:val="00C37429"/>
    <w:rsid w:val="00C43530"/>
    <w:rsid w:val="00C52812"/>
    <w:rsid w:val="00C52C1A"/>
    <w:rsid w:val="00C52CB1"/>
    <w:rsid w:val="00C54BD2"/>
    <w:rsid w:val="00C61BE2"/>
    <w:rsid w:val="00C7598C"/>
    <w:rsid w:val="00C87CFD"/>
    <w:rsid w:val="00C95E9A"/>
    <w:rsid w:val="00CA3E12"/>
    <w:rsid w:val="00CA7A5F"/>
    <w:rsid w:val="00CB4664"/>
    <w:rsid w:val="00CB4C9D"/>
    <w:rsid w:val="00CB5271"/>
    <w:rsid w:val="00CC080A"/>
    <w:rsid w:val="00CC1C62"/>
    <w:rsid w:val="00CC2162"/>
    <w:rsid w:val="00CC35B0"/>
    <w:rsid w:val="00CC39FD"/>
    <w:rsid w:val="00CD2903"/>
    <w:rsid w:val="00CD3652"/>
    <w:rsid w:val="00CE3BFC"/>
    <w:rsid w:val="00CE70D7"/>
    <w:rsid w:val="00D03AFA"/>
    <w:rsid w:val="00D112A1"/>
    <w:rsid w:val="00D16A97"/>
    <w:rsid w:val="00D22EE5"/>
    <w:rsid w:val="00D23279"/>
    <w:rsid w:val="00D23DBB"/>
    <w:rsid w:val="00D301F6"/>
    <w:rsid w:val="00D345E1"/>
    <w:rsid w:val="00D349EA"/>
    <w:rsid w:val="00D350ED"/>
    <w:rsid w:val="00D352E8"/>
    <w:rsid w:val="00D37F16"/>
    <w:rsid w:val="00D411CD"/>
    <w:rsid w:val="00D56C20"/>
    <w:rsid w:val="00D65A51"/>
    <w:rsid w:val="00D6783F"/>
    <w:rsid w:val="00D73EB9"/>
    <w:rsid w:val="00D83265"/>
    <w:rsid w:val="00D94E40"/>
    <w:rsid w:val="00D95ED7"/>
    <w:rsid w:val="00DA7C4E"/>
    <w:rsid w:val="00DB00F0"/>
    <w:rsid w:val="00DB4433"/>
    <w:rsid w:val="00DB76E7"/>
    <w:rsid w:val="00DD6E55"/>
    <w:rsid w:val="00DE1A1A"/>
    <w:rsid w:val="00DE23EE"/>
    <w:rsid w:val="00DE52D8"/>
    <w:rsid w:val="00DF5663"/>
    <w:rsid w:val="00E024AD"/>
    <w:rsid w:val="00E04C22"/>
    <w:rsid w:val="00E05599"/>
    <w:rsid w:val="00E44C30"/>
    <w:rsid w:val="00E45196"/>
    <w:rsid w:val="00E47103"/>
    <w:rsid w:val="00E61A63"/>
    <w:rsid w:val="00E74F69"/>
    <w:rsid w:val="00EA18C9"/>
    <w:rsid w:val="00EA3B2B"/>
    <w:rsid w:val="00EA65ED"/>
    <w:rsid w:val="00EB1F81"/>
    <w:rsid w:val="00EB2574"/>
    <w:rsid w:val="00EC4388"/>
    <w:rsid w:val="00EC4BD1"/>
    <w:rsid w:val="00ED2398"/>
    <w:rsid w:val="00EE4BDF"/>
    <w:rsid w:val="00EF1373"/>
    <w:rsid w:val="00EF3988"/>
    <w:rsid w:val="00EF51BF"/>
    <w:rsid w:val="00F07FDD"/>
    <w:rsid w:val="00F1003F"/>
    <w:rsid w:val="00F14869"/>
    <w:rsid w:val="00F170AD"/>
    <w:rsid w:val="00F17906"/>
    <w:rsid w:val="00F2013D"/>
    <w:rsid w:val="00F27A93"/>
    <w:rsid w:val="00F27E0B"/>
    <w:rsid w:val="00F56A19"/>
    <w:rsid w:val="00F63AFB"/>
    <w:rsid w:val="00F7588B"/>
    <w:rsid w:val="00F77856"/>
    <w:rsid w:val="00F93766"/>
    <w:rsid w:val="00FA157B"/>
    <w:rsid w:val="00FA19AD"/>
    <w:rsid w:val="00FA1C5B"/>
    <w:rsid w:val="00FA4D51"/>
    <w:rsid w:val="00FA5BA5"/>
    <w:rsid w:val="00FB6584"/>
    <w:rsid w:val="00FB77E4"/>
    <w:rsid w:val="00FD178D"/>
    <w:rsid w:val="00FD26C9"/>
    <w:rsid w:val="00FD3D49"/>
    <w:rsid w:val="00FD63B9"/>
    <w:rsid w:val="00FE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670E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0670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0670E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0670E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0670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AF5605"/>
    <w:pPr>
      <w:suppressAutoHyphens/>
      <w:ind w:left="720"/>
    </w:pPr>
    <w:rPr>
      <w:rFonts w:ascii="Calibri" w:hAnsi="Calibri" w:cs="Calibri"/>
      <w:sz w:val="22"/>
      <w:szCs w:val="20"/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lang w:eastAsia="ar-SA"/>
    </w:rPr>
  </w:style>
  <w:style w:type="paragraph" w:customStyle="1" w:styleId="ConsPlusNormal">
    <w:name w:val="ConsPlusNormal"/>
    <w:link w:val="ConsPlusNormal0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  <w:rPr>
      <w:rFonts w:ascii="Calibri" w:hAnsi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  <w:rPr>
      <w:rFonts w:ascii="Calibri" w:hAnsi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  <w:rPr>
      <w:rFonts w:ascii="Calibri" w:hAnsi="Calibri"/>
      <w:sz w:val="20"/>
      <w:szCs w:val="20"/>
    </w:r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sz w:val="22"/>
      <w:szCs w:val="22"/>
    </w:rPr>
  </w:style>
  <w:style w:type="character" w:customStyle="1" w:styleId="a4">
    <w:name w:val="Абзац списка Знак"/>
    <w:link w:val="a3"/>
    <w:locked/>
    <w:rsid w:val="00AF5605"/>
    <w:rPr>
      <w:rFonts w:ascii="Calibri" w:hAnsi="Calibri"/>
      <w:sz w:val="22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352A9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52A9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52A95"/>
    <w:rPr>
      <w:rFonts w:ascii="Arial" w:hAnsi="Arial" w:cs="Times New Roman"/>
      <w:b/>
      <w:bCs/>
      <w:sz w:val="26"/>
      <w:szCs w:val="28"/>
    </w:rPr>
  </w:style>
  <w:style w:type="character" w:styleId="HTML1">
    <w:name w:val="HTML Variable"/>
    <w:aliases w:val="!Ссылки в документе"/>
    <w:rsid w:val="0000670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uiPriority w:val="99"/>
    <w:rsid w:val="0000670E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uiPriority w:val="99"/>
    <w:rsid w:val="00352A95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0067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uiPriority w:val="99"/>
    <w:rsid w:val="0000670E"/>
    <w:rPr>
      <w:color w:val="0000FF"/>
      <w:u w:val="none"/>
    </w:rPr>
  </w:style>
  <w:style w:type="table" w:styleId="af5">
    <w:name w:val="Table Grid"/>
    <w:basedOn w:val="a1"/>
    <w:locked/>
    <w:rsid w:val="00352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00670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0670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0670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0670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1978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uiPriority w:val="1"/>
    <w:qFormat/>
    <w:rsid w:val="00EA65ED"/>
    <w:pPr>
      <w:suppressAutoHyphens/>
    </w:pPr>
    <w:rPr>
      <w:rFonts w:cs="Times New Roman"/>
      <w:sz w:val="22"/>
      <w:szCs w:val="22"/>
      <w:lang w:eastAsia="ar-SA"/>
    </w:rPr>
  </w:style>
  <w:style w:type="paragraph" w:customStyle="1" w:styleId="af8">
    <w:name w:val="Прижатый влево"/>
    <w:basedOn w:val="a"/>
    <w:next w:val="a"/>
    <w:rsid w:val="00EA65ED"/>
    <w:pPr>
      <w:suppressAutoHyphens/>
      <w:autoSpaceDE w:val="0"/>
      <w:ind w:firstLine="0"/>
      <w:jc w:val="left"/>
    </w:pPr>
    <w:rPr>
      <w:rFonts w:cs="Arial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EA65ED"/>
    <w:rPr>
      <w:rFonts w:cs="Times New Roman"/>
      <w:sz w:val="22"/>
      <w:szCs w:val="22"/>
      <w:lang w:eastAsia="ar-SA" w:bidi="ar-SA"/>
    </w:rPr>
  </w:style>
  <w:style w:type="character" w:customStyle="1" w:styleId="WW8Num8z0">
    <w:name w:val="WW8Num8z0"/>
    <w:rsid w:val="00B3436A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GlavBuh\Desktop\&#1044;&#1054;&#1050;&#1059;&#1052;&#1045;&#1053;&#1058;&#1067;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75F00-B7DB-48D8-93BF-AD610706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19408</CharactersWithSpaces>
  <SharedDoc>false</SharedDoc>
  <HLinks>
    <vt:vector size="6" baseType="variant">
      <vt:variant>
        <vt:i4>68812800</vt:i4>
      </vt:variant>
      <vt:variant>
        <vt:i4>0</vt:i4>
      </vt:variant>
      <vt:variant>
        <vt:i4>0</vt:i4>
      </vt:variant>
      <vt:variant>
        <vt:i4>5</vt:i4>
      </vt:variant>
      <vt:variant>
        <vt:lpwstr>../../../shramSUFD/AppData/Local/Shevchenko/Downloads/Favorites/НАДЯ/F:/Работа на сентябрь/Письма/ПРОГРАММА/Расчеты 20.09.20.xlsx</vt:lpwstr>
      </vt:variant>
      <vt:variant>
        <vt:lpwstr>'Приложение 3 к'!P1079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unmalinina</dc:creator>
  <cp:lastModifiedBy>Nadezhda</cp:lastModifiedBy>
  <cp:revision>4</cp:revision>
  <cp:lastPrinted>2021-06-25T11:10:00Z</cp:lastPrinted>
  <dcterms:created xsi:type="dcterms:W3CDTF">2021-06-22T14:31:00Z</dcterms:created>
  <dcterms:modified xsi:type="dcterms:W3CDTF">2021-06-25T11:11:00Z</dcterms:modified>
</cp:coreProperties>
</file>